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9F" w:rsidRDefault="00F2489F" w:rsidP="00F2489F">
      <w:pPr>
        <w:pStyle w:val="Heading1"/>
        <w:rPr>
          <w:rFonts w:ascii="Calibri" w:hAnsi="Calibri" w:cs="Calibri"/>
          <w:u w:val="single"/>
        </w:rPr>
      </w:pPr>
      <w:bookmarkStart w:id="0" w:name="_GoBack"/>
      <w:bookmarkEnd w:id="0"/>
      <w:r>
        <w:rPr>
          <w:rFonts w:ascii="Calibri" w:hAnsi="Calibri" w:cs="Calibri"/>
          <w:u w:val="single"/>
        </w:rPr>
        <w:t xml:space="preserve">Student-Led Conference – Online </w:t>
      </w:r>
      <w:r w:rsidRPr="009259FF">
        <w:rPr>
          <w:rFonts w:ascii="Calibri" w:hAnsi="Calibri" w:cs="Calibri"/>
          <w:u w:val="single"/>
        </w:rPr>
        <w:t>School Appointments</w:t>
      </w:r>
      <w:r>
        <w:rPr>
          <w:rFonts w:ascii="Calibri" w:hAnsi="Calibri" w:cs="Calibri"/>
          <w:u w:val="single"/>
        </w:rPr>
        <w:t xml:space="preserve"> </w:t>
      </w:r>
    </w:p>
    <w:p w:rsidR="00F2489F" w:rsidRPr="009259FF" w:rsidRDefault="00F2489F" w:rsidP="00F2489F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Parent</w:t>
      </w:r>
      <w:r w:rsidRPr="009259FF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Instructions</w:t>
      </w:r>
    </w:p>
    <w:p w:rsidR="00F2489F" w:rsidRPr="006D0688" w:rsidRDefault="00F2489F" w:rsidP="00F2489F">
      <w:pPr>
        <w:pStyle w:val="ListParagraph"/>
        <w:numPr>
          <w:ilvl w:val="0"/>
          <w:numId w:val="1"/>
        </w:numPr>
        <w:spacing w:before="240" w:after="360" w:line="276" w:lineRule="auto"/>
        <w:ind w:left="714" w:hanging="357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</w:rPr>
        <w:t xml:space="preserve">Go to our school appointments web site:  </w:t>
      </w:r>
      <w:hyperlink r:id="rId6" w:history="1">
        <w:r w:rsidRPr="00024870">
          <w:rPr>
            <w:rStyle w:val="Hyperlink"/>
            <w:rFonts w:asciiTheme="minorHAnsi" w:hAnsiTheme="minorHAnsi"/>
          </w:rPr>
          <w:t>stmichaels.schoolappointments.com</w:t>
        </w:r>
      </w:hyperlink>
    </w:p>
    <w:p w:rsidR="00F2489F" w:rsidRPr="006D0688" w:rsidRDefault="00F2489F" w:rsidP="00F2489F">
      <w:pPr>
        <w:pStyle w:val="ListParagraph"/>
        <w:numPr>
          <w:ilvl w:val="0"/>
          <w:numId w:val="1"/>
        </w:numPr>
        <w:spacing w:before="240" w:after="360" w:line="276" w:lineRule="auto"/>
        <w:ind w:left="714" w:hanging="357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</w:rPr>
        <w:t>Register for an account by clicking the "</w:t>
      </w:r>
      <w:r w:rsidRPr="006D0688">
        <w:rPr>
          <w:rFonts w:asciiTheme="minorHAnsi" w:hAnsiTheme="minorHAnsi"/>
          <w:b/>
        </w:rPr>
        <w:t>REGISTER</w:t>
      </w:r>
      <w:r w:rsidRPr="006D0688">
        <w:rPr>
          <w:rFonts w:asciiTheme="minorHAnsi" w:hAnsiTheme="minorHAnsi"/>
        </w:rPr>
        <w:t>" menu tab and filling in the on-line form.  Choose a user id and password for yourself and then click the "</w:t>
      </w:r>
      <w:r w:rsidRPr="006D0688">
        <w:rPr>
          <w:rFonts w:asciiTheme="minorHAnsi" w:hAnsiTheme="minorHAnsi"/>
          <w:b/>
        </w:rPr>
        <w:t>Register Now</w:t>
      </w:r>
      <w:r w:rsidRPr="006D0688">
        <w:rPr>
          <w:rFonts w:asciiTheme="minorHAnsi" w:hAnsiTheme="minorHAnsi"/>
        </w:rPr>
        <w:t xml:space="preserve">" button. </w:t>
      </w:r>
      <w:r w:rsidRPr="006D0688">
        <w:rPr>
          <w:rFonts w:asciiTheme="minorHAnsi" w:hAnsiTheme="minorHAnsi"/>
          <w:b/>
        </w:rPr>
        <w:t xml:space="preserve">If you registered last </w:t>
      </w:r>
      <w:r>
        <w:rPr>
          <w:rFonts w:asciiTheme="minorHAnsi" w:hAnsiTheme="minorHAnsi"/>
          <w:b/>
        </w:rPr>
        <w:t>term</w:t>
      </w:r>
      <w:r w:rsidRPr="006D0688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you shouldn’t need to create a new account this term.</w:t>
      </w:r>
    </w:p>
    <w:p w:rsidR="00F2489F" w:rsidRPr="006D0688" w:rsidRDefault="00F2489F" w:rsidP="00F2489F">
      <w:pPr>
        <w:pStyle w:val="ListParagraph"/>
        <w:numPr>
          <w:ilvl w:val="0"/>
          <w:numId w:val="1"/>
        </w:numPr>
        <w:spacing w:before="240" w:after="360" w:line="276" w:lineRule="auto"/>
        <w:ind w:left="714" w:hanging="357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</w:rPr>
        <w:t>Add your children into the system by clicking the "</w:t>
      </w:r>
      <w:r w:rsidRPr="006D0688">
        <w:rPr>
          <w:rFonts w:asciiTheme="minorHAnsi" w:hAnsiTheme="minorHAnsi"/>
          <w:b/>
        </w:rPr>
        <w:t>Add a Student</w:t>
      </w:r>
      <w:r w:rsidRPr="006D0688">
        <w:rPr>
          <w:rFonts w:asciiTheme="minorHAnsi" w:hAnsiTheme="minorHAnsi"/>
        </w:rPr>
        <w:t>" button.  If you have more than one child, click "</w:t>
      </w:r>
      <w:r w:rsidRPr="006D0688">
        <w:rPr>
          <w:rFonts w:asciiTheme="minorHAnsi" w:hAnsiTheme="minorHAnsi"/>
          <w:b/>
        </w:rPr>
        <w:t>Insert New</w:t>
      </w:r>
      <w:r w:rsidRPr="006D0688">
        <w:rPr>
          <w:rFonts w:asciiTheme="minorHAnsi" w:hAnsiTheme="minorHAnsi"/>
        </w:rPr>
        <w:t>" to add siblings.</w:t>
      </w:r>
    </w:p>
    <w:p w:rsidR="00F2489F" w:rsidRPr="006D0688" w:rsidRDefault="00F2489F" w:rsidP="00F2489F">
      <w:pPr>
        <w:pStyle w:val="ListParagraph"/>
        <w:spacing w:before="240" w:after="360"/>
        <w:ind w:left="714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57174" wp14:editId="0BDE2026">
                <wp:simplePos x="0" y="0"/>
                <wp:positionH relativeFrom="column">
                  <wp:posOffset>1627505</wp:posOffset>
                </wp:positionH>
                <wp:positionV relativeFrom="paragraph">
                  <wp:posOffset>255739</wp:posOffset>
                </wp:positionV>
                <wp:extent cx="477078" cy="32600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9F" w:rsidRDefault="00F2489F" w:rsidP="00F2489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623896" wp14:editId="0C218BBE">
                                  <wp:extent cx="333956" cy="222637"/>
                                  <wp:effectExtent l="0" t="0" r="9525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2" cy="22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5717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8.15pt;margin-top:20.15pt;width:37.55pt;height:2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" fillcolor="white [3201]" stroked="f" strokeweight=".5pt">
                <v:textbox>
                  <w:txbxContent>
                    <w:p w:rsidR="00F2489F" w:rsidRDefault="00F2489F" w:rsidP="00F2489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623896" wp14:editId="0C218BBE">
                            <wp:extent cx="333956" cy="222637"/>
                            <wp:effectExtent l="0" t="0" r="9525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2" cy="22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89F" w:rsidRPr="006D0688" w:rsidRDefault="00F2489F" w:rsidP="00F2489F">
      <w:pPr>
        <w:pStyle w:val="ListParagraph"/>
        <w:numPr>
          <w:ilvl w:val="0"/>
          <w:numId w:val="1"/>
        </w:numPr>
        <w:spacing w:before="240" w:after="360" w:line="276" w:lineRule="auto"/>
        <w:ind w:left="714" w:hanging="357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</w:rPr>
        <w:t>Click the "</w:t>
      </w:r>
      <w:r w:rsidRPr="006D0688">
        <w:rPr>
          <w:rFonts w:asciiTheme="minorHAnsi" w:hAnsiTheme="minorHAnsi"/>
          <w:b/>
        </w:rPr>
        <w:t>date</w:t>
      </w:r>
      <w:r w:rsidRPr="006D0688">
        <w:rPr>
          <w:rFonts w:asciiTheme="minorHAnsi" w:hAnsiTheme="minorHAnsi"/>
        </w:rPr>
        <w:t xml:space="preserve">" icon          </w:t>
      </w:r>
      <w:r>
        <w:rPr>
          <w:rFonts w:asciiTheme="minorHAnsi" w:hAnsiTheme="minorHAnsi"/>
        </w:rPr>
        <w:t xml:space="preserve"> </w:t>
      </w:r>
      <w:r w:rsidRPr="006D0688">
        <w:rPr>
          <w:rFonts w:asciiTheme="minorHAnsi" w:hAnsiTheme="minorHAnsi"/>
        </w:rPr>
        <w:t>beside each child's name to schedule appointments.  Select the teacher you wish to book appointments with and the "</w:t>
      </w:r>
      <w:r w:rsidRPr="006D0688">
        <w:rPr>
          <w:rFonts w:asciiTheme="minorHAnsi" w:hAnsiTheme="minorHAnsi"/>
          <w:b/>
        </w:rPr>
        <w:t>View Calendars</w:t>
      </w:r>
      <w:r w:rsidRPr="006D0688">
        <w:rPr>
          <w:rFonts w:asciiTheme="minorHAnsi" w:hAnsiTheme="minorHAnsi"/>
        </w:rPr>
        <w:t xml:space="preserve">" button. </w:t>
      </w:r>
    </w:p>
    <w:p w:rsidR="00F2489F" w:rsidRPr="006D0688" w:rsidRDefault="00F2489F" w:rsidP="00F2489F">
      <w:pPr>
        <w:pStyle w:val="ListParagraph"/>
        <w:rPr>
          <w:rFonts w:asciiTheme="minorHAnsi" w:hAnsiTheme="minorHAnsi"/>
        </w:rPr>
      </w:pPr>
    </w:p>
    <w:p w:rsidR="00F2489F" w:rsidRPr="006D0688" w:rsidRDefault="00F2489F" w:rsidP="00F2489F">
      <w:pPr>
        <w:pStyle w:val="ListParagraph"/>
        <w:numPr>
          <w:ilvl w:val="0"/>
          <w:numId w:val="1"/>
        </w:numPr>
        <w:spacing w:before="240" w:after="360" w:line="276" w:lineRule="auto"/>
        <w:ind w:left="714" w:hanging="357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</w:rPr>
        <w:t xml:space="preserve"> Click on available time slots to book your appointments and then click the "</w:t>
      </w:r>
      <w:r w:rsidRPr="006D0688">
        <w:rPr>
          <w:rFonts w:asciiTheme="minorHAnsi" w:hAnsiTheme="minorHAnsi"/>
          <w:b/>
        </w:rPr>
        <w:t>Book Appointments</w:t>
      </w:r>
      <w:r w:rsidRPr="006D0688">
        <w:rPr>
          <w:rFonts w:asciiTheme="minorHAnsi" w:hAnsiTheme="minorHAnsi"/>
        </w:rPr>
        <w:t>" button to save your bookings. Repeat for each child.</w:t>
      </w:r>
    </w:p>
    <w:p w:rsidR="00F2489F" w:rsidRPr="006D0688" w:rsidRDefault="00F2489F" w:rsidP="00F2489F">
      <w:pPr>
        <w:pStyle w:val="ListParagraph"/>
        <w:rPr>
          <w:rFonts w:asciiTheme="minorHAnsi" w:hAnsiTheme="minorHAnsi"/>
        </w:rPr>
      </w:pPr>
    </w:p>
    <w:p w:rsidR="00F2489F" w:rsidRPr="006D0688" w:rsidRDefault="00F2489F" w:rsidP="00F2489F">
      <w:pPr>
        <w:pStyle w:val="ListParagraph"/>
        <w:numPr>
          <w:ilvl w:val="0"/>
          <w:numId w:val="1"/>
        </w:numPr>
        <w:spacing w:before="240" w:after="360" w:line="276" w:lineRule="auto"/>
        <w:ind w:left="714" w:hanging="357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</w:rPr>
        <w:t>Print your schedule of appointments when you have completed booking all your appointments.</w:t>
      </w:r>
    </w:p>
    <w:p w:rsidR="00F2489F" w:rsidRPr="006D0688" w:rsidRDefault="00F2489F" w:rsidP="00F2489F">
      <w:pPr>
        <w:pStyle w:val="ListParagraph"/>
        <w:rPr>
          <w:rFonts w:asciiTheme="minorHAnsi" w:hAnsiTheme="minorHAnsi"/>
        </w:rPr>
      </w:pPr>
    </w:p>
    <w:p w:rsidR="00F2489F" w:rsidRPr="006D0688" w:rsidRDefault="00F2489F" w:rsidP="00F2489F">
      <w:pPr>
        <w:pStyle w:val="ListParagraph"/>
        <w:numPr>
          <w:ilvl w:val="0"/>
          <w:numId w:val="1"/>
        </w:numPr>
        <w:spacing w:before="240" w:after="360" w:line="276" w:lineRule="auto"/>
        <w:ind w:left="714" w:hanging="357"/>
        <w:contextualSpacing w:val="0"/>
        <w:rPr>
          <w:rFonts w:asciiTheme="minorHAnsi" w:hAnsiTheme="minorHAnsi"/>
        </w:rPr>
      </w:pPr>
      <w:r w:rsidRPr="006D0688">
        <w:rPr>
          <w:rFonts w:asciiTheme="minorHAnsi" w:hAnsiTheme="minorHAnsi"/>
        </w:rPr>
        <w:t>When you have completed your entries – click to “LOG OUT”</w:t>
      </w:r>
    </w:p>
    <w:p w:rsidR="00F2489F" w:rsidRPr="006D0688" w:rsidRDefault="00F2489F" w:rsidP="00F2489F">
      <w:pPr>
        <w:rPr>
          <w:rFonts w:asciiTheme="minorHAnsi" w:hAnsiTheme="minorHAnsi"/>
        </w:rPr>
      </w:pPr>
    </w:p>
    <w:p w:rsidR="00F2489F" w:rsidRPr="006D0688" w:rsidRDefault="00F2489F" w:rsidP="00F2489F">
      <w:pPr>
        <w:rPr>
          <w:rFonts w:asciiTheme="minorHAnsi" w:hAnsiTheme="minorHAnsi"/>
        </w:rPr>
      </w:pPr>
    </w:p>
    <w:p w:rsidR="00F2489F" w:rsidRPr="006D0688" w:rsidRDefault="00F2489F" w:rsidP="00F2489F">
      <w:pPr>
        <w:pStyle w:val="NormalWeb"/>
        <w:spacing w:before="0" w:beforeAutospacing="0" w:after="0" w:afterAutospacing="0"/>
        <w:jc w:val="center"/>
        <w:rPr>
          <w:rFonts w:asciiTheme="minorHAnsi" w:eastAsia="Batang" w:hAnsiTheme="minorHAnsi" w:cs="Arial"/>
          <w:b/>
        </w:rPr>
      </w:pPr>
    </w:p>
    <w:p w:rsidR="00F2489F" w:rsidRDefault="00F2489F" w:rsidP="00F2489F">
      <w:pPr>
        <w:rPr>
          <w:lang w:val="en-US"/>
        </w:rPr>
      </w:pPr>
    </w:p>
    <w:p w:rsidR="00F2489F" w:rsidRDefault="00F2489F" w:rsidP="00F2489F">
      <w:pPr>
        <w:tabs>
          <w:tab w:val="left" w:pos="3125"/>
        </w:tabs>
        <w:spacing w:line="276" w:lineRule="auto"/>
        <w:jc w:val="center"/>
        <w:rPr>
          <w:rFonts w:ascii="Arial" w:hAnsi="Arial" w:cs="Arial"/>
          <w:b/>
          <w:bCs/>
          <w:iCs/>
          <w:u w:val="single"/>
        </w:rPr>
      </w:pPr>
    </w:p>
    <w:p w:rsidR="005A6AD9" w:rsidRDefault="005A6AD9"/>
    <w:sectPr w:rsidR="005A6AD9" w:rsidSect="000E1CC9">
      <w:pgSz w:w="12240" w:h="15840"/>
      <w:pgMar w:top="964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435"/>
    <w:multiLevelType w:val="hybridMultilevel"/>
    <w:tmpl w:val="DFE4EB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9A"/>
    <w:rsid w:val="00024870"/>
    <w:rsid w:val="00050EDF"/>
    <w:rsid w:val="005A6AD9"/>
    <w:rsid w:val="0083599A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F2489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Vivaldi" w:hAnsi="Vivald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89F"/>
    <w:rPr>
      <w:rFonts w:ascii="Vivaldi" w:eastAsia="Times New Roman" w:hAnsi="Vivaldi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2489F"/>
    <w:pPr>
      <w:spacing w:before="100" w:beforeAutospacing="1" w:after="100" w:afterAutospacing="1"/>
    </w:pPr>
    <w:rPr>
      <w:color w:val="000000"/>
      <w:lang w:eastAsia="en-CA"/>
    </w:rPr>
  </w:style>
  <w:style w:type="paragraph" w:styleId="ListParagraph">
    <w:name w:val="List Paragraph"/>
    <w:basedOn w:val="Normal"/>
    <w:uiPriority w:val="34"/>
    <w:qFormat/>
    <w:rsid w:val="00F24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8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8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DF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F2489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Vivaldi" w:hAnsi="Vivald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89F"/>
    <w:rPr>
      <w:rFonts w:ascii="Vivaldi" w:eastAsia="Times New Roman" w:hAnsi="Vivaldi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2489F"/>
    <w:pPr>
      <w:spacing w:before="100" w:beforeAutospacing="1" w:after="100" w:afterAutospacing="1"/>
    </w:pPr>
    <w:rPr>
      <w:color w:val="000000"/>
      <w:lang w:eastAsia="en-CA"/>
    </w:rPr>
  </w:style>
  <w:style w:type="paragraph" w:styleId="ListParagraph">
    <w:name w:val="List Paragraph"/>
    <w:basedOn w:val="Normal"/>
    <w:uiPriority w:val="34"/>
    <w:qFormat/>
    <w:rsid w:val="00F24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8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8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DF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michaels.schoolappointment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135AD802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taig@shaw.ca</dc:creator>
  <cp:lastModifiedBy>Caterina Kennedy</cp:lastModifiedBy>
  <cp:revision>2</cp:revision>
  <dcterms:created xsi:type="dcterms:W3CDTF">2017-01-30T18:28:00Z</dcterms:created>
  <dcterms:modified xsi:type="dcterms:W3CDTF">2017-01-30T18:28:00Z</dcterms:modified>
</cp:coreProperties>
</file>