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EECC" w14:textId="77777777" w:rsidR="00A606E2" w:rsidRPr="00A606E2" w:rsidRDefault="00A606E2" w:rsidP="00A606E2">
      <w:pPr>
        <w:jc w:val="center"/>
        <w:rPr>
          <w:b/>
          <w:lang w:val="en-CA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0E3F4A0" wp14:editId="742C8BE4">
            <wp:extent cx="2359313" cy="1031240"/>
            <wp:effectExtent l="0" t="0" r="317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35" cy="104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C88D" w14:textId="77777777" w:rsidR="00A606E2" w:rsidRDefault="00A606E2">
      <w:pPr>
        <w:rPr>
          <w:lang w:val="en-CA"/>
        </w:rPr>
      </w:pPr>
    </w:p>
    <w:p w14:paraId="0BE884CB" w14:textId="77777777" w:rsidR="00947BEF" w:rsidRDefault="00A606E2" w:rsidP="00A606E2">
      <w:pPr>
        <w:jc w:val="center"/>
        <w:rPr>
          <w:lang w:val="en-CA"/>
        </w:rPr>
      </w:pPr>
      <w:r>
        <w:rPr>
          <w:lang w:val="en-CA"/>
        </w:rPr>
        <w:t>We are going to the world Finals at the end of May!</w:t>
      </w:r>
    </w:p>
    <w:p w14:paraId="203EC5B6" w14:textId="77777777" w:rsidR="008D743B" w:rsidRDefault="00A606E2" w:rsidP="00A606E2">
      <w:pPr>
        <w:jc w:val="center"/>
        <w:rPr>
          <w:lang w:val="en-CA"/>
        </w:rPr>
      </w:pPr>
      <w:r>
        <w:rPr>
          <w:lang w:val="en-CA"/>
        </w:rPr>
        <w:t>Please support our</w:t>
      </w:r>
      <w:r w:rsidR="008D743B">
        <w:rPr>
          <w:lang w:val="en-CA"/>
        </w:rPr>
        <w:t xml:space="preserve"> school</w:t>
      </w:r>
      <w:r>
        <w:rPr>
          <w:lang w:val="en-CA"/>
        </w:rPr>
        <w:t xml:space="preserve"> team an</w:t>
      </w:r>
      <w:r w:rsidR="001C7DE0">
        <w:rPr>
          <w:lang w:val="en-CA"/>
        </w:rPr>
        <w:t>d enjoy a delicious pasta lunch on May 17</w:t>
      </w:r>
      <w:r w:rsidR="001C7DE0" w:rsidRPr="001C7DE0">
        <w:rPr>
          <w:vertAlign w:val="superscript"/>
          <w:lang w:val="en-CA"/>
        </w:rPr>
        <w:t>th</w:t>
      </w:r>
      <w:r w:rsidR="001C7DE0">
        <w:rPr>
          <w:lang w:val="en-CA"/>
        </w:rPr>
        <w:t xml:space="preserve">! </w:t>
      </w:r>
      <w:r>
        <w:rPr>
          <w:lang w:val="en-CA"/>
        </w:rPr>
        <w:t xml:space="preserve"> </w:t>
      </w:r>
    </w:p>
    <w:p w14:paraId="723B22BB" w14:textId="2333A306" w:rsidR="00A606E2" w:rsidRDefault="00A606E2" w:rsidP="00A606E2">
      <w:pPr>
        <w:jc w:val="center"/>
        <w:rPr>
          <w:lang w:val="en-CA"/>
        </w:rPr>
      </w:pPr>
      <w:r>
        <w:rPr>
          <w:lang w:val="en-CA"/>
        </w:rPr>
        <w:t>Pasta will be $5 a plate and proceeds will go towards sending our students to Michigan State University to participate in the World Finals.</w:t>
      </w:r>
    </w:p>
    <w:p w14:paraId="61B0489B" w14:textId="77777777" w:rsidR="00A606E2" w:rsidRDefault="00A606E2">
      <w:pPr>
        <w:rPr>
          <w:lang w:val="en-CA"/>
        </w:rPr>
      </w:pPr>
    </w:p>
    <w:p w14:paraId="11DD84F4" w14:textId="1427B374" w:rsidR="008D743B" w:rsidRDefault="008D743B">
      <w:pPr>
        <w:rPr>
          <w:lang w:val="en-CA"/>
        </w:rPr>
      </w:pPr>
      <w:r>
        <w:rPr>
          <w:lang w:val="en-CA"/>
        </w:rPr>
        <w:t>If you would like your child to participate in this fundraiser, please fill out this order form and return it, along with $5, to your child’s classroom teacher by May 12</w:t>
      </w:r>
      <w:r w:rsidRPr="008D743B">
        <w:rPr>
          <w:vertAlign w:val="superscript"/>
          <w:lang w:val="en-CA"/>
        </w:rPr>
        <w:t>th</w:t>
      </w:r>
      <w:r>
        <w:rPr>
          <w:lang w:val="en-CA"/>
        </w:rPr>
        <w:t xml:space="preserve">. </w:t>
      </w:r>
    </w:p>
    <w:p w14:paraId="60405BB0" w14:textId="77777777" w:rsidR="008D743B" w:rsidRDefault="008D743B">
      <w:pPr>
        <w:rPr>
          <w:lang w:val="en-CA"/>
        </w:rPr>
      </w:pPr>
    </w:p>
    <w:p w14:paraId="200A4F13" w14:textId="77777777" w:rsidR="008D743B" w:rsidRDefault="008D743B">
      <w:pPr>
        <w:rPr>
          <w:lang w:val="en-CA"/>
        </w:rPr>
      </w:pPr>
    </w:p>
    <w:p w14:paraId="74365AEF" w14:textId="77777777" w:rsidR="008D743B" w:rsidRDefault="008D743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06E2" w14:paraId="17E5069D" w14:textId="77777777" w:rsidTr="008D743B">
        <w:tc>
          <w:tcPr>
            <w:tcW w:w="3116" w:type="dxa"/>
            <w:shd w:val="clear" w:color="auto" w:fill="D9D9D9" w:themeFill="background1" w:themeFillShade="D9"/>
          </w:tcPr>
          <w:p w14:paraId="42DE5912" w14:textId="6E27E0A7" w:rsidR="00A606E2" w:rsidRDefault="008D743B" w:rsidP="00A606E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Student’s </w:t>
            </w:r>
            <w:r w:rsidR="00A606E2">
              <w:rPr>
                <w:lang w:val="en-CA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70BDD8E" w14:textId="77777777" w:rsidR="00A606E2" w:rsidRDefault="00A606E2" w:rsidP="00A606E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Grade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D3F7E81" w14:textId="17F13DFA" w:rsidR="00A606E2" w:rsidRDefault="008D743B" w:rsidP="00A606E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# of o</w:t>
            </w:r>
            <w:r w:rsidR="00A606E2">
              <w:rPr>
                <w:lang w:val="en-CA"/>
              </w:rPr>
              <w:t>rder</w:t>
            </w:r>
            <w:r>
              <w:rPr>
                <w:lang w:val="en-CA"/>
              </w:rPr>
              <w:t>s</w:t>
            </w:r>
          </w:p>
        </w:tc>
      </w:tr>
      <w:tr w:rsidR="00A606E2" w14:paraId="415D92D7" w14:textId="77777777" w:rsidTr="00A606E2">
        <w:tc>
          <w:tcPr>
            <w:tcW w:w="3116" w:type="dxa"/>
          </w:tcPr>
          <w:p w14:paraId="483B7027" w14:textId="1CE35BC4" w:rsidR="00A606E2" w:rsidRPr="008D743B" w:rsidRDefault="008D743B" w:rsidP="008D743B">
            <w:pPr>
              <w:jc w:val="center"/>
              <w:rPr>
                <w:i/>
                <w:lang w:val="en-CA"/>
              </w:rPr>
            </w:pPr>
            <w:r w:rsidRPr="008D743B">
              <w:rPr>
                <w:i/>
                <w:lang w:val="en-CA"/>
              </w:rPr>
              <w:t>Example: John Smith</w:t>
            </w:r>
          </w:p>
        </w:tc>
        <w:tc>
          <w:tcPr>
            <w:tcW w:w="3117" w:type="dxa"/>
          </w:tcPr>
          <w:p w14:paraId="2B4A6E12" w14:textId="59442DAB" w:rsidR="00A606E2" w:rsidRPr="008D743B" w:rsidRDefault="008D743B" w:rsidP="008D743B">
            <w:pPr>
              <w:jc w:val="center"/>
              <w:rPr>
                <w:i/>
                <w:lang w:val="en-CA"/>
              </w:rPr>
            </w:pPr>
            <w:r w:rsidRPr="008D743B">
              <w:rPr>
                <w:i/>
                <w:lang w:val="en-CA"/>
              </w:rPr>
              <w:t>1</w:t>
            </w:r>
          </w:p>
        </w:tc>
        <w:tc>
          <w:tcPr>
            <w:tcW w:w="3117" w:type="dxa"/>
          </w:tcPr>
          <w:p w14:paraId="616D8393" w14:textId="2798CD31" w:rsidR="00A606E2" w:rsidRPr="008D743B" w:rsidRDefault="008D743B" w:rsidP="008D743B">
            <w:pPr>
              <w:jc w:val="center"/>
              <w:rPr>
                <w:i/>
                <w:lang w:val="en-CA"/>
              </w:rPr>
            </w:pPr>
            <w:r w:rsidRPr="008D743B">
              <w:rPr>
                <w:i/>
                <w:lang w:val="en-CA"/>
              </w:rPr>
              <w:t>1 order</w:t>
            </w:r>
          </w:p>
        </w:tc>
      </w:tr>
      <w:tr w:rsidR="00A606E2" w14:paraId="40CF1350" w14:textId="77777777" w:rsidTr="00A606E2">
        <w:tc>
          <w:tcPr>
            <w:tcW w:w="3116" w:type="dxa"/>
          </w:tcPr>
          <w:p w14:paraId="3256BAAD" w14:textId="77777777" w:rsidR="00A606E2" w:rsidRDefault="00A606E2">
            <w:pPr>
              <w:rPr>
                <w:lang w:val="en-CA"/>
              </w:rPr>
            </w:pPr>
          </w:p>
          <w:p w14:paraId="44443FA9" w14:textId="77777777" w:rsidR="008D743B" w:rsidRDefault="008D743B">
            <w:pPr>
              <w:rPr>
                <w:lang w:val="en-CA"/>
              </w:rPr>
            </w:pPr>
          </w:p>
          <w:p w14:paraId="094B14CF" w14:textId="77777777" w:rsidR="008D743B" w:rsidRDefault="008D743B">
            <w:pPr>
              <w:rPr>
                <w:lang w:val="en-CA"/>
              </w:rPr>
            </w:pPr>
          </w:p>
          <w:p w14:paraId="2069F795" w14:textId="77777777" w:rsidR="008D743B" w:rsidRDefault="008D743B">
            <w:pPr>
              <w:rPr>
                <w:lang w:val="en-CA"/>
              </w:rPr>
            </w:pPr>
          </w:p>
          <w:p w14:paraId="1C4BD351" w14:textId="77777777" w:rsidR="008D743B" w:rsidRDefault="008D743B">
            <w:pPr>
              <w:rPr>
                <w:lang w:val="en-CA"/>
              </w:rPr>
            </w:pPr>
          </w:p>
          <w:p w14:paraId="3DD72649" w14:textId="77777777" w:rsidR="008D743B" w:rsidRDefault="008D743B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1E492BE" w14:textId="77777777" w:rsidR="00A606E2" w:rsidRDefault="00A606E2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8DE3CCB" w14:textId="77777777" w:rsidR="00A606E2" w:rsidRDefault="00A606E2">
            <w:pPr>
              <w:rPr>
                <w:lang w:val="en-CA"/>
              </w:rPr>
            </w:pPr>
          </w:p>
        </w:tc>
      </w:tr>
    </w:tbl>
    <w:p w14:paraId="6324AD31" w14:textId="77777777" w:rsidR="00A606E2" w:rsidRDefault="00A606E2">
      <w:pPr>
        <w:rPr>
          <w:lang w:val="en-CA"/>
        </w:rPr>
      </w:pPr>
    </w:p>
    <w:p w14:paraId="1115156F" w14:textId="521C14F9" w:rsidR="00A606E2" w:rsidRPr="00086FD0" w:rsidRDefault="00A606E2" w:rsidP="00086FD0">
      <w:pPr>
        <w:jc w:val="center"/>
        <w:rPr>
          <w:b/>
          <w:lang w:val="en-CA"/>
        </w:rPr>
      </w:pPr>
    </w:p>
    <w:sectPr w:rsidR="00A606E2" w:rsidRPr="00086FD0" w:rsidSect="004D7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E2"/>
    <w:rsid w:val="00026247"/>
    <w:rsid w:val="00086FD0"/>
    <w:rsid w:val="001C7DE0"/>
    <w:rsid w:val="004D7605"/>
    <w:rsid w:val="007E1CBB"/>
    <w:rsid w:val="008D743B"/>
    <w:rsid w:val="00947BEF"/>
    <w:rsid w:val="00A606E2"/>
    <w:rsid w:val="00D9432C"/>
    <w:rsid w:val="00E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FF8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81150ED2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Cheung</dc:creator>
  <cp:lastModifiedBy>Caterina Kennedy</cp:lastModifiedBy>
  <cp:revision>2</cp:revision>
  <dcterms:created xsi:type="dcterms:W3CDTF">2017-05-02T18:09:00Z</dcterms:created>
  <dcterms:modified xsi:type="dcterms:W3CDTF">2017-05-02T18:09:00Z</dcterms:modified>
</cp:coreProperties>
</file>