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43"/>
        <w:gridCol w:w="2018"/>
        <w:gridCol w:w="2018"/>
        <w:gridCol w:w="2018"/>
        <w:gridCol w:w="2019"/>
        <w:gridCol w:w="2021"/>
      </w:tblGrid>
      <w:tr w:rsidR="00221DB6" w:rsidRPr="00D670A2" w14:paraId="43FEE004" w14:textId="77777777" w:rsidTr="00653347">
        <w:trPr>
          <w:trHeight w:val="720"/>
        </w:trPr>
        <w:tc>
          <w:tcPr>
            <w:tcW w:w="2235" w:type="dxa"/>
            <w:shd w:val="clear" w:color="auto" w:fill="auto"/>
          </w:tcPr>
          <w:p w14:paraId="3200676D" w14:textId="77777777" w:rsidR="00221DB6" w:rsidRPr="00D670A2" w:rsidRDefault="00221DB6" w:rsidP="00653347">
            <w:pPr>
              <w:pStyle w:val="BoxesHeading2"/>
              <w:rPr>
                <w:rFonts w:ascii="Arial" w:hAnsi="Arial" w:cs="Arial"/>
                <w:sz w:val="18"/>
                <w:szCs w:val="18"/>
              </w:rPr>
            </w:pPr>
            <w:r w:rsidRPr="00D670A2">
              <w:rPr>
                <w:rFonts w:ascii="Arial" w:hAnsi="Arial" w:cs="Arial"/>
                <w:sz w:val="18"/>
                <w:szCs w:val="18"/>
              </w:rPr>
              <w:t>Sun</w:t>
            </w:r>
          </w:p>
        </w:tc>
        <w:tc>
          <w:tcPr>
            <w:tcW w:w="1943" w:type="dxa"/>
            <w:shd w:val="clear" w:color="auto" w:fill="auto"/>
          </w:tcPr>
          <w:p w14:paraId="548C8C59" w14:textId="510A932A" w:rsidR="00221DB6" w:rsidRPr="00D670A2" w:rsidRDefault="00221DB6" w:rsidP="00653347">
            <w:pPr>
              <w:pStyle w:val="BoxesHeading2"/>
              <w:rPr>
                <w:rFonts w:ascii="Arial" w:hAnsi="Arial" w:cs="Arial"/>
                <w:sz w:val="18"/>
                <w:szCs w:val="18"/>
              </w:rPr>
            </w:pPr>
            <w:r w:rsidRPr="00D670A2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2018" w:type="dxa"/>
            <w:shd w:val="clear" w:color="auto" w:fill="auto"/>
          </w:tcPr>
          <w:p w14:paraId="2EF124AD" w14:textId="77777777" w:rsidR="00221DB6" w:rsidRPr="00D670A2" w:rsidRDefault="00221DB6" w:rsidP="00653347">
            <w:pPr>
              <w:pStyle w:val="BoxesHeading2"/>
              <w:rPr>
                <w:rFonts w:ascii="Arial" w:hAnsi="Arial" w:cs="Arial"/>
                <w:sz w:val="18"/>
                <w:szCs w:val="18"/>
              </w:rPr>
            </w:pPr>
            <w:r w:rsidRPr="00D670A2">
              <w:rPr>
                <w:rFonts w:ascii="Arial" w:hAnsi="Arial" w:cs="Arial"/>
                <w:sz w:val="18"/>
                <w:szCs w:val="18"/>
              </w:rPr>
              <w:t>Tue</w:t>
            </w:r>
          </w:p>
        </w:tc>
        <w:tc>
          <w:tcPr>
            <w:tcW w:w="2018" w:type="dxa"/>
            <w:shd w:val="clear" w:color="auto" w:fill="auto"/>
          </w:tcPr>
          <w:p w14:paraId="7418BB5D" w14:textId="77777777" w:rsidR="00221DB6" w:rsidRPr="00D670A2" w:rsidRDefault="00221DB6" w:rsidP="00653347">
            <w:pPr>
              <w:pStyle w:val="BoxesHeading2"/>
              <w:tabs>
                <w:tab w:val="left" w:pos="480"/>
                <w:tab w:val="center" w:pos="90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88C187" wp14:editId="1B754717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64770</wp:posOffset>
                      </wp:positionV>
                      <wp:extent cx="831215" cy="356235"/>
                      <wp:effectExtent l="6985" t="5715" r="9525" b="952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21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7010A1" w14:textId="77777777" w:rsidR="00221DB6" w:rsidRPr="00BC259A" w:rsidRDefault="00221DB6" w:rsidP="00221D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C259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Waste Free Wednesdays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6A88C1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9.8pt;margin-top:5.1pt;width:65.45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">
                      <v:textbox>
                        <w:txbxContent>
                          <w:p w14:paraId="147010A1" w14:textId="77777777" w:rsidR="00221DB6" w:rsidRPr="00BC259A" w:rsidRDefault="00221DB6" w:rsidP="00221D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C259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Waste Free Wednesdays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D670A2">
              <w:rPr>
                <w:rFonts w:ascii="Arial" w:hAnsi="Arial" w:cs="Arial"/>
                <w:sz w:val="18"/>
                <w:szCs w:val="18"/>
              </w:rPr>
              <w:t>ed</w:t>
            </w:r>
          </w:p>
        </w:tc>
        <w:tc>
          <w:tcPr>
            <w:tcW w:w="2018" w:type="dxa"/>
            <w:shd w:val="clear" w:color="auto" w:fill="auto"/>
          </w:tcPr>
          <w:p w14:paraId="73D8D9AA" w14:textId="77777777" w:rsidR="00221DB6" w:rsidRPr="00D670A2" w:rsidRDefault="00221DB6" w:rsidP="00653347">
            <w:pPr>
              <w:pStyle w:val="BoxesHeading2"/>
              <w:rPr>
                <w:rFonts w:ascii="Arial" w:hAnsi="Arial" w:cs="Arial"/>
                <w:sz w:val="18"/>
                <w:szCs w:val="18"/>
              </w:rPr>
            </w:pPr>
            <w:r w:rsidRPr="00D670A2">
              <w:rPr>
                <w:rFonts w:ascii="Arial" w:hAnsi="Arial" w:cs="Arial"/>
                <w:sz w:val="18"/>
                <w:szCs w:val="18"/>
              </w:rPr>
              <w:t>Thu</w:t>
            </w:r>
          </w:p>
        </w:tc>
        <w:tc>
          <w:tcPr>
            <w:tcW w:w="2019" w:type="dxa"/>
            <w:shd w:val="clear" w:color="auto" w:fill="auto"/>
          </w:tcPr>
          <w:p w14:paraId="61234AC3" w14:textId="77777777" w:rsidR="00221DB6" w:rsidRPr="00D670A2" w:rsidRDefault="00221DB6" w:rsidP="00653347">
            <w:pPr>
              <w:pStyle w:val="BoxesHeading2"/>
              <w:rPr>
                <w:rFonts w:ascii="Arial" w:hAnsi="Arial" w:cs="Arial"/>
                <w:sz w:val="18"/>
                <w:szCs w:val="18"/>
              </w:rPr>
            </w:pPr>
            <w:r w:rsidRPr="00D670A2">
              <w:rPr>
                <w:rFonts w:ascii="Arial" w:hAnsi="Arial" w:cs="Arial"/>
                <w:sz w:val="18"/>
                <w:szCs w:val="18"/>
              </w:rPr>
              <w:t>Fri</w:t>
            </w:r>
          </w:p>
        </w:tc>
        <w:tc>
          <w:tcPr>
            <w:tcW w:w="2021" w:type="dxa"/>
            <w:shd w:val="clear" w:color="auto" w:fill="auto"/>
          </w:tcPr>
          <w:p w14:paraId="21F80C5C" w14:textId="77777777" w:rsidR="00221DB6" w:rsidRPr="00D670A2" w:rsidRDefault="00221DB6" w:rsidP="00653347">
            <w:pPr>
              <w:pStyle w:val="BoxesHeading2"/>
              <w:rPr>
                <w:rFonts w:ascii="Arial" w:hAnsi="Arial" w:cs="Arial"/>
                <w:sz w:val="18"/>
                <w:szCs w:val="18"/>
              </w:rPr>
            </w:pPr>
            <w:r w:rsidRPr="00D670A2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</w:tr>
      <w:tr w:rsidR="00221DB6" w:rsidRPr="00D670A2" w14:paraId="5DF8FF9B" w14:textId="77777777" w:rsidTr="00653347">
        <w:trPr>
          <w:trHeight w:val="1610"/>
        </w:trPr>
        <w:tc>
          <w:tcPr>
            <w:tcW w:w="2235" w:type="dxa"/>
            <w:shd w:val="clear" w:color="auto" w:fill="auto"/>
          </w:tcPr>
          <w:p w14:paraId="23E4D4F1" w14:textId="77777777" w:rsidR="00221DB6" w:rsidRPr="00D670A2" w:rsidRDefault="00221DB6" w:rsidP="00653347">
            <w:pPr>
              <w:pStyle w:val="Boxes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  <w:p w14:paraId="1CC9F313" w14:textId="3E3B59E5" w:rsidR="00221DB6" w:rsidRPr="00316825" w:rsidRDefault="00221DB6" w:rsidP="00653347">
            <w:pPr>
              <w:pStyle w:val="Boxes11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131E83B" w14:textId="12256315" w:rsidR="00A104BA" w:rsidRDefault="00A104BA" w:rsidP="00A104BA">
            <w:pPr>
              <w:rPr>
                <w:lang w:val="en-CA"/>
              </w:rPr>
            </w:pPr>
            <w:r>
              <w:fldChar w:fldCharType="begin"/>
            </w:r>
            <w:r>
              <w:instrText xml:space="preserve"> INCLUDEPICTURE "https://encrypted-tbn0.gstatic.com/images?q=tbn:ANd9GcQTRbw5MrqHRaiiMY6EE7plCdTaW8a0evz_rWzwf3rmGKg3U8t2" \* MERGEFORMATINET </w:instrText>
            </w:r>
            <w:r>
              <w:fldChar w:fldCharType="separate"/>
            </w:r>
            <w:r>
              <w:rPr>
                <w:noProof/>
                <w:lang w:val="en-CA" w:eastAsia="en-CA"/>
              </w:rPr>
              <w:drawing>
                <wp:inline distT="0" distB="0" distL="0" distR="0" wp14:anchorId="3F56CCE2" wp14:editId="7FFED30A">
                  <wp:extent cx="1282065" cy="824230"/>
                  <wp:effectExtent l="0" t="0" r="635" b="1270"/>
                  <wp:docPr id="9" name="Picture 9" descr="Image result for holy rosar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holy rosar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65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7DA7E0C" w14:textId="1F621DFE" w:rsidR="00221DB6" w:rsidRPr="00D670A2" w:rsidRDefault="00221DB6" w:rsidP="00A10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</w:tcPr>
          <w:p w14:paraId="04226562" w14:textId="77777777" w:rsidR="00221DB6" w:rsidRPr="00D670A2" w:rsidRDefault="00221DB6" w:rsidP="00653347">
            <w:pPr>
              <w:pStyle w:val="Boxes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  <w:p w14:paraId="3549AE25" w14:textId="795FB6ED" w:rsidR="00221DB6" w:rsidRPr="005E1A9B" w:rsidRDefault="00221DB6" w:rsidP="005F54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auto"/>
          </w:tcPr>
          <w:p w14:paraId="66AA9AC1" w14:textId="77777777" w:rsidR="00221DB6" w:rsidRPr="00D670A2" w:rsidRDefault="00221DB6" w:rsidP="00653347">
            <w:pPr>
              <w:pStyle w:val="Boxes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A06B016" w14:textId="77777777" w:rsidR="00740EE3" w:rsidRDefault="00221DB6" w:rsidP="00653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Confessions </w:t>
            </w:r>
          </w:p>
          <w:p w14:paraId="23A32D8A" w14:textId="09F6720C" w:rsidR="005F5416" w:rsidRDefault="00221DB6" w:rsidP="00653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Grade 4 </w:t>
            </w:r>
          </w:p>
          <w:p w14:paraId="6C02E857" w14:textId="77777777" w:rsidR="005F5416" w:rsidRDefault="005F5416" w:rsidP="005F54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1A9B">
              <w:rPr>
                <w:rFonts w:ascii="Arial" w:hAnsi="Arial" w:cs="Arial"/>
                <w:b/>
                <w:sz w:val="18"/>
                <w:szCs w:val="18"/>
              </w:rPr>
              <w:t>FSA Assessment</w:t>
            </w:r>
          </w:p>
          <w:p w14:paraId="4E81F779" w14:textId="77777777" w:rsidR="00221DB6" w:rsidRDefault="005F5416" w:rsidP="005F54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(October 1</w:t>
            </w:r>
            <w:r w:rsidRPr="00170DA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to November </w:t>
            </w:r>
            <w:r w:rsidR="00B47F47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B47F47" w:rsidRPr="00B47F4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6AFFB0E0" w14:textId="77777777" w:rsidR="007876AA" w:rsidRDefault="007876AA" w:rsidP="005F54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Side Dish</w:t>
            </w:r>
          </w:p>
          <w:p w14:paraId="2537BB2C" w14:textId="790901C1" w:rsidR="007876AA" w:rsidRPr="00997656" w:rsidRDefault="007876AA" w:rsidP="005F5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56">
              <w:rPr>
                <w:rFonts w:ascii="Arial" w:hAnsi="Arial" w:cs="Arial"/>
                <w:sz w:val="18"/>
                <w:szCs w:val="18"/>
              </w:rPr>
              <w:t>Chicken Souvlaki</w:t>
            </w:r>
          </w:p>
        </w:tc>
        <w:tc>
          <w:tcPr>
            <w:tcW w:w="2018" w:type="dxa"/>
            <w:shd w:val="clear" w:color="auto" w:fill="auto"/>
          </w:tcPr>
          <w:p w14:paraId="66145296" w14:textId="77777777" w:rsidR="00221DB6" w:rsidRPr="00D670A2" w:rsidRDefault="00221DB6" w:rsidP="00653347">
            <w:pPr>
              <w:pStyle w:val="Boxes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4B128E6" w14:textId="79A339C1" w:rsidR="00221DB6" w:rsidRPr="00316825" w:rsidRDefault="00221DB6" w:rsidP="00740EE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6C67DB" w14:textId="7E4CFAE3" w:rsidR="00221DB6" w:rsidRPr="00A76506" w:rsidRDefault="00997656" w:rsidP="006533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CA" w:eastAsia="en-CA"/>
              </w:rPr>
              <w:drawing>
                <wp:inline distT="0" distB="0" distL="0" distR="0" wp14:anchorId="381A0AF2" wp14:editId="3460BD5A">
                  <wp:extent cx="1143000" cy="425450"/>
                  <wp:effectExtent l="0" t="0" r="0" b="0"/>
                  <wp:docPr id="1" name="Picture 1" descr="C:\Users\thunt\AppData\Local\Microsoft\Windows\Temporary Internet Files\Content.IE5\AEJK7P9S\happykid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unt\AppData\Local\Microsoft\Windows\Temporary Internet Files\Content.IE5\AEJK7P9S\happykid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  <w:shd w:val="clear" w:color="auto" w:fill="auto"/>
          </w:tcPr>
          <w:p w14:paraId="7BD8E431" w14:textId="77777777" w:rsidR="00221DB6" w:rsidRPr="0093327E" w:rsidRDefault="00221DB6" w:rsidP="00653347">
            <w:pPr>
              <w:pStyle w:val="Boxes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70A14E36" w14:textId="77777777" w:rsidR="00221DB6" w:rsidRPr="00227FD2" w:rsidRDefault="00221DB6" w:rsidP="00653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7FD2">
              <w:rPr>
                <w:rFonts w:ascii="Arial" w:hAnsi="Arial" w:cs="Arial"/>
                <w:b/>
                <w:sz w:val="18"/>
                <w:szCs w:val="18"/>
              </w:rPr>
              <w:t>Assembly – Grade 7</w:t>
            </w:r>
          </w:p>
          <w:p w14:paraId="774273BC" w14:textId="77777777" w:rsidR="00221DB6" w:rsidRPr="00227FD2" w:rsidRDefault="00221DB6" w:rsidP="00653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7FD2">
              <w:rPr>
                <w:rFonts w:ascii="Arial" w:hAnsi="Arial" w:cs="Arial"/>
                <w:b/>
                <w:sz w:val="18"/>
                <w:szCs w:val="18"/>
              </w:rPr>
              <w:t>9:15am</w:t>
            </w:r>
          </w:p>
          <w:p w14:paraId="4B5EF8E5" w14:textId="77777777" w:rsidR="00221DB6" w:rsidRDefault="00221DB6" w:rsidP="00653347">
            <w:pPr>
              <w:pStyle w:val="Body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04F438" w14:textId="361B9230" w:rsidR="007876AA" w:rsidRDefault="007876AA" w:rsidP="00653347">
            <w:pPr>
              <w:pStyle w:val="Body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Hot Lunch</w:t>
            </w:r>
          </w:p>
          <w:p w14:paraId="6819E76D" w14:textId="77777777" w:rsidR="007876AA" w:rsidRPr="007876AA" w:rsidRDefault="007876AA" w:rsidP="00653347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6AA">
              <w:rPr>
                <w:rFonts w:ascii="Arial" w:hAnsi="Arial" w:cs="Arial"/>
                <w:sz w:val="16"/>
                <w:szCs w:val="16"/>
              </w:rPr>
              <w:t>Grilled Cheese, Sushi</w:t>
            </w:r>
          </w:p>
          <w:p w14:paraId="157F3DF0" w14:textId="0175CB20" w:rsidR="007876AA" w:rsidRPr="00A76506" w:rsidRDefault="007876AA" w:rsidP="00653347">
            <w:pPr>
              <w:pStyle w:val="Body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76AA">
              <w:rPr>
                <w:rFonts w:ascii="Arial" w:hAnsi="Arial" w:cs="Arial"/>
                <w:sz w:val="16"/>
                <w:szCs w:val="16"/>
              </w:rPr>
              <w:t>Fresh Fruit Cup</w:t>
            </w:r>
          </w:p>
        </w:tc>
        <w:tc>
          <w:tcPr>
            <w:tcW w:w="2019" w:type="dxa"/>
            <w:shd w:val="clear" w:color="auto" w:fill="auto"/>
          </w:tcPr>
          <w:p w14:paraId="4D77E45F" w14:textId="77777777" w:rsidR="00221DB6" w:rsidRPr="00D670A2" w:rsidRDefault="00221DB6" w:rsidP="00653347">
            <w:pPr>
              <w:pStyle w:val="Boxes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0B80F598" w14:textId="77777777" w:rsidR="00221DB6" w:rsidRDefault="00221DB6" w:rsidP="00653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825">
              <w:rPr>
                <w:rFonts w:ascii="Arial" w:hAnsi="Arial" w:cs="Arial"/>
                <w:sz w:val="18"/>
                <w:szCs w:val="18"/>
              </w:rPr>
              <w:t>School Mass</w:t>
            </w:r>
          </w:p>
          <w:p w14:paraId="6D5A7CF7" w14:textId="3A9B7D8E" w:rsidR="00221DB6" w:rsidRDefault="00221DB6" w:rsidP="00653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790B23" w14:textId="77777777" w:rsidR="00221DB6" w:rsidRDefault="00221DB6" w:rsidP="00653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Used-u</w:t>
            </w:r>
            <w:r w:rsidRPr="00316825">
              <w:rPr>
                <w:rFonts w:ascii="Arial" w:hAnsi="Arial" w:cs="Arial"/>
                <w:sz w:val="18"/>
                <w:szCs w:val="18"/>
              </w:rPr>
              <w:t xml:space="preserve">niform store </w:t>
            </w:r>
          </w:p>
          <w:p w14:paraId="15AD1DDA" w14:textId="77777777" w:rsidR="00221DB6" w:rsidRDefault="00221DB6" w:rsidP="00653347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3:00p</w:t>
            </w:r>
            <w:r w:rsidRPr="00316825">
              <w:rPr>
                <w:rFonts w:ascii="Arial" w:hAnsi="Arial" w:cs="Arial"/>
                <w:sz w:val="18"/>
                <w:szCs w:val="18"/>
              </w:rPr>
              <w:t xml:space="preserve">m to </w:t>
            </w:r>
            <w:r>
              <w:rPr>
                <w:rFonts w:ascii="Arial" w:hAnsi="Arial" w:cs="Arial"/>
                <w:sz w:val="18"/>
                <w:szCs w:val="18"/>
              </w:rPr>
              <w:t>3:30pm</w:t>
            </w:r>
          </w:p>
          <w:p w14:paraId="2D5EE965" w14:textId="0D0F09A3" w:rsidR="00221DB6" w:rsidRPr="00D670A2" w:rsidRDefault="00186F65" w:rsidP="00653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561B87AF" wp14:editId="49620BFE">
                  <wp:extent cx="412750" cy="479249"/>
                  <wp:effectExtent l="0" t="0" r="6350" b="0"/>
                  <wp:docPr id="12" name="Picture 12" descr="C:\Users\thunt\AppData\Local\Microsoft\Windows\Temporary Internet Files\Content.IE5\GU600HKB\Praying_Hand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hunt\AppData\Local\Microsoft\Windows\Temporary Internet Files\Content.IE5\GU600HKB\Praying_Hand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79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  <w:shd w:val="clear" w:color="auto" w:fill="auto"/>
          </w:tcPr>
          <w:p w14:paraId="2D2CA02F" w14:textId="77777777" w:rsidR="00221DB6" w:rsidRPr="00D670A2" w:rsidRDefault="00221DB6" w:rsidP="00653347">
            <w:pPr>
              <w:pStyle w:val="Boxes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2409F268" w14:textId="23D7DB25" w:rsidR="00221DB6" w:rsidRDefault="00221DB6" w:rsidP="00653347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1C9">
              <w:rPr>
                <w:rFonts w:ascii="Arial" w:hAnsi="Arial" w:cs="Arial"/>
                <w:sz w:val="18"/>
                <w:szCs w:val="18"/>
              </w:rPr>
              <w:t>World Teachers’ Day</w:t>
            </w:r>
          </w:p>
          <w:p w14:paraId="437F48DD" w14:textId="2BBCA909" w:rsidR="00A104BA" w:rsidRDefault="00A104BA" w:rsidP="00A104BA">
            <w:pPr>
              <w:rPr>
                <w:lang w:val="en-CA"/>
              </w:rPr>
            </w:pPr>
            <w:r>
              <w:fldChar w:fldCharType="begin"/>
            </w:r>
            <w:r w:rsidR="00997656">
              <w:instrText xml:space="preserve"> INCLUDEPICTURE "C:\\var\\folders\\dl\\fhn_5mw53gs6pd20w58nz_hm0000gn\\T\\com.microsoft.Word\\WebArchiveCopyPasteTempFiles\\9k=" \* MERGEFORMAT </w:instrText>
            </w:r>
            <w:r>
              <w:fldChar w:fldCharType="separate"/>
            </w:r>
            <w:r>
              <w:rPr>
                <w:noProof/>
                <w:lang w:val="en-CA" w:eastAsia="en-CA"/>
              </w:rPr>
              <w:drawing>
                <wp:inline distT="0" distB="0" distL="0" distR="0" wp14:anchorId="6C3B8C39" wp14:editId="4C06576F">
                  <wp:extent cx="1146175" cy="687705"/>
                  <wp:effectExtent l="0" t="0" r="0" b="0"/>
                  <wp:docPr id="8" name="Picture 8" descr="Image result for world teachers 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EHIhRVFhleO1M:" descr="Image result for world teachers 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AFED33D" w14:textId="77777777" w:rsidR="00A104BA" w:rsidRPr="006871C9" w:rsidRDefault="00A104BA" w:rsidP="00653347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A556A0" w14:textId="77777777" w:rsidR="00221DB6" w:rsidRPr="008062E3" w:rsidRDefault="00221DB6" w:rsidP="00653347">
            <w:pPr>
              <w:pStyle w:val="Body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1DB6" w:rsidRPr="00D670A2" w14:paraId="350460D8" w14:textId="77777777" w:rsidTr="00653347">
        <w:trPr>
          <w:trHeight w:val="1319"/>
        </w:trPr>
        <w:tc>
          <w:tcPr>
            <w:tcW w:w="2235" w:type="dxa"/>
            <w:shd w:val="clear" w:color="auto" w:fill="auto"/>
          </w:tcPr>
          <w:p w14:paraId="3472C217" w14:textId="44D02DB1" w:rsidR="00221DB6" w:rsidRPr="00D670A2" w:rsidRDefault="00221DB6" w:rsidP="00653347">
            <w:pPr>
              <w:pStyle w:val="Boxes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318CAB99" w14:textId="77777777" w:rsidR="00221DB6" w:rsidRPr="005B5C56" w:rsidRDefault="00221DB6" w:rsidP="00653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C56">
              <w:rPr>
                <w:rFonts w:ascii="Arial" w:hAnsi="Arial" w:cs="Arial"/>
                <w:b/>
                <w:sz w:val="18"/>
                <w:szCs w:val="18"/>
              </w:rPr>
              <w:t>8:30am School Choir</w:t>
            </w:r>
          </w:p>
          <w:p w14:paraId="7C9FCBBE" w14:textId="77777777" w:rsidR="00221DB6" w:rsidRPr="00316825" w:rsidRDefault="00221DB6" w:rsidP="00653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Pancake Breakfast</w:t>
            </w:r>
          </w:p>
          <w:p w14:paraId="19583CF3" w14:textId="77777777" w:rsidR="00221DB6" w:rsidRDefault="00221DB6" w:rsidP="00653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26F2BE" w14:textId="77777777" w:rsidR="00221DB6" w:rsidRDefault="00221DB6" w:rsidP="00653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3B5345" w14:textId="77777777" w:rsidR="00221DB6" w:rsidRPr="00D670A2" w:rsidRDefault="00221DB6" w:rsidP="00653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</w:tcPr>
          <w:p w14:paraId="7CF63549" w14:textId="1E952966" w:rsidR="00221DB6" w:rsidRPr="00D670A2" w:rsidRDefault="00221DB6" w:rsidP="00653347">
            <w:pPr>
              <w:pStyle w:val="Boxes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14:paraId="50B768C0" w14:textId="5D153EC5" w:rsidR="006B7DC5" w:rsidRDefault="00221DB6" w:rsidP="006B7DC5">
            <w:pPr>
              <w:jc w:val="center"/>
              <w:rPr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</w:rPr>
              <w:t>Fire Drill</w:t>
            </w:r>
          </w:p>
          <w:p w14:paraId="3AB03F2C" w14:textId="20F915FC" w:rsidR="006B7DC5" w:rsidRDefault="006B7DC5" w:rsidP="006B7DC5">
            <w:pPr>
              <w:rPr>
                <w:lang w:val="en-CA"/>
              </w:rPr>
            </w:pPr>
            <w:r>
              <w:fldChar w:fldCharType="begin"/>
            </w:r>
            <w:r w:rsidR="00997656">
              <w:instrText xml:space="preserve"> INCLUDEPICTURE "C:\\var\\folders\\dl\\fhn_5mw53gs6pd20w58nz_hm0000gn\\T\\com.microsoft.Word\\WebArchiveCopyPasteTempFiles\\fire-drill-1-638.jpg?cb=1359610944" \* MERGEFORMAT </w:instrText>
            </w:r>
            <w:r>
              <w:fldChar w:fldCharType="end"/>
            </w:r>
          </w:p>
          <w:p w14:paraId="0C672CB5" w14:textId="77777777" w:rsidR="00221DB6" w:rsidRDefault="00221DB6" w:rsidP="00653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2AC08B" w14:textId="67ED11E1" w:rsidR="00221DB6" w:rsidRPr="008E4360" w:rsidRDefault="006C367C" w:rsidP="00653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065F1660" wp14:editId="246DA605">
                  <wp:extent cx="671433" cy="336550"/>
                  <wp:effectExtent l="0" t="0" r="0" b="6350"/>
                  <wp:docPr id="10" name="Picture 10" descr="C:\Users\thunt\AppData\Local\Microsoft\Windows\Temporary Internet Files\Content.IE5\ABF8DPHY\safety_first-300x21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unt\AppData\Local\Microsoft\Windows\Temporary Internet Files\Content.IE5\ABF8DPHY\safety_first-300x21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33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297575" w14:textId="781BC83A" w:rsidR="00221DB6" w:rsidRPr="00063E99" w:rsidRDefault="00221DB6" w:rsidP="00653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8BBEC6" w14:textId="77777777" w:rsidR="00221DB6" w:rsidRPr="00D670A2" w:rsidRDefault="00221DB6" w:rsidP="00653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auto"/>
          </w:tcPr>
          <w:p w14:paraId="7522B7C0" w14:textId="77777777" w:rsidR="00221DB6" w:rsidRPr="00D670A2" w:rsidRDefault="00221DB6" w:rsidP="00653347">
            <w:pPr>
              <w:pStyle w:val="Boxes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4C035CC9" w14:textId="77777777" w:rsidR="00740EE3" w:rsidRDefault="00221DB6" w:rsidP="00653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Confessions </w:t>
            </w:r>
          </w:p>
          <w:p w14:paraId="4FF02A79" w14:textId="3E8694B3" w:rsidR="00221DB6" w:rsidRDefault="00221DB6" w:rsidP="00653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Grade 3 </w:t>
            </w:r>
          </w:p>
          <w:p w14:paraId="4B9A492F" w14:textId="77777777" w:rsidR="00221DB6" w:rsidRPr="00D54A6A" w:rsidRDefault="00221DB6" w:rsidP="00653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auto"/>
          </w:tcPr>
          <w:p w14:paraId="78F6791F" w14:textId="77777777" w:rsidR="00221DB6" w:rsidRPr="00D670A2" w:rsidRDefault="00221DB6" w:rsidP="00653347">
            <w:pPr>
              <w:pStyle w:val="Boxes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  <w:p w14:paraId="21E3EB90" w14:textId="77777777" w:rsidR="00A104BA" w:rsidRDefault="00221DB6" w:rsidP="00A10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Grade 6 &amp; 7 </w:t>
            </w:r>
          </w:p>
          <w:p w14:paraId="44EB6F7B" w14:textId="6DF317C6" w:rsidR="00221DB6" w:rsidRDefault="00221DB6" w:rsidP="00A10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Outdoor Education</w:t>
            </w:r>
          </w:p>
          <w:p w14:paraId="17209635" w14:textId="77777777" w:rsidR="00221DB6" w:rsidRDefault="00221DB6" w:rsidP="00653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2F1E88" w14:textId="53479182" w:rsidR="00221DB6" w:rsidRPr="00A76506" w:rsidRDefault="00221DB6" w:rsidP="006533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</w:tcPr>
          <w:p w14:paraId="22B338DA" w14:textId="77777777" w:rsidR="00221DB6" w:rsidRPr="00D670A2" w:rsidRDefault="00221DB6" w:rsidP="00653347">
            <w:pPr>
              <w:pStyle w:val="Boxes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14:paraId="424AE8AD" w14:textId="4ECD0E89" w:rsidR="00A104BA" w:rsidRDefault="00221DB6" w:rsidP="00A10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Grade 6 &amp; 7</w:t>
            </w:r>
          </w:p>
          <w:p w14:paraId="0DAA75E7" w14:textId="3FD0A4B1" w:rsidR="00221DB6" w:rsidRDefault="00221DB6" w:rsidP="00A10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Outdoor Education</w:t>
            </w:r>
          </w:p>
          <w:p w14:paraId="5AC406E4" w14:textId="77777777" w:rsidR="007876AA" w:rsidRDefault="007876AA" w:rsidP="00A10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79C9B3" w14:textId="24DE0323" w:rsidR="00221DB6" w:rsidRDefault="007876AA" w:rsidP="00653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Hot Lunch</w:t>
            </w:r>
          </w:p>
          <w:p w14:paraId="1EFE4CB7" w14:textId="77777777" w:rsidR="00221DB6" w:rsidRPr="007876AA" w:rsidRDefault="007876AA" w:rsidP="00653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6AA">
              <w:rPr>
                <w:rFonts w:ascii="Arial" w:hAnsi="Arial" w:cs="Arial"/>
                <w:sz w:val="18"/>
                <w:szCs w:val="18"/>
              </w:rPr>
              <w:t>Pasta</w:t>
            </w:r>
          </w:p>
          <w:p w14:paraId="794F1D30" w14:textId="77777777" w:rsidR="007876AA" w:rsidRDefault="007876AA" w:rsidP="00787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6AA">
              <w:rPr>
                <w:rFonts w:ascii="Arial" w:hAnsi="Arial" w:cs="Arial"/>
                <w:sz w:val="18"/>
                <w:szCs w:val="18"/>
              </w:rPr>
              <w:t>Booster Juice</w:t>
            </w:r>
          </w:p>
          <w:p w14:paraId="5E3BCD5D" w14:textId="2D492F4C" w:rsidR="007E6616" w:rsidRPr="008E4360" w:rsidRDefault="007E6616" w:rsidP="00787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</w:tcPr>
          <w:p w14:paraId="374253DC" w14:textId="77777777" w:rsidR="00221DB6" w:rsidRDefault="00221DB6" w:rsidP="00653347">
            <w:pPr>
              <w:pStyle w:val="Boxes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  <w:p w14:paraId="0697E80E" w14:textId="77777777" w:rsidR="00221DB6" w:rsidRPr="00316825" w:rsidRDefault="00221DB6" w:rsidP="00653347">
            <w:pPr>
              <w:pStyle w:val="Boxes11"/>
              <w:rPr>
                <w:rFonts w:ascii="Arial" w:hAnsi="Arial" w:cs="Arial"/>
                <w:b w:val="0"/>
                <w:sz w:val="18"/>
                <w:szCs w:val="18"/>
              </w:rPr>
            </w:pPr>
            <w:r w:rsidRPr="00316825">
              <w:rPr>
                <w:rFonts w:ascii="Arial" w:hAnsi="Arial" w:cs="Arial"/>
                <w:b w:val="0"/>
                <w:sz w:val="18"/>
                <w:szCs w:val="18"/>
              </w:rPr>
              <w:t>School Mass</w:t>
            </w:r>
          </w:p>
          <w:p w14:paraId="21703148" w14:textId="681F64A1" w:rsidR="00A104BA" w:rsidRDefault="00221DB6" w:rsidP="00A10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Grade 6 &amp; 7</w:t>
            </w:r>
          </w:p>
          <w:p w14:paraId="0EF5975D" w14:textId="2BB387DF" w:rsidR="00221DB6" w:rsidRDefault="00221DB6" w:rsidP="00A10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Outdoor Education</w:t>
            </w:r>
          </w:p>
          <w:p w14:paraId="7EBC9230" w14:textId="77777777" w:rsidR="00221DB6" w:rsidRPr="00D670A2" w:rsidRDefault="00221DB6" w:rsidP="00653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</w:tcPr>
          <w:p w14:paraId="23413F9D" w14:textId="77777777" w:rsidR="00221DB6" w:rsidRPr="00D670A2" w:rsidRDefault="00221DB6" w:rsidP="00653347">
            <w:pPr>
              <w:pStyle w:val="Boxes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  <w:p w14:paraId="19322D66" w14:textId="77777777" w:rsidR="00221DB6" w:rsidRPr="00D54A6A" w:rsidRDefault="00221DB6" w:rsidP="00653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1DB6" w:rsidRPr="00D670A2" w14:paraId="2B9FB064" w14:textId="77777777" w:rsidTr="00653347">
        <w:trPr>
          <w:trHeight w:val="1715"/>
        </w:trPr>
        <w:tc>
          <w:tcPr>
            <w:tcW w:w="2235" w:type="dxa"/>
            <w:shd w:val="clear" w:color="auto" w:fill="auto"/>
          </w:tcPr>
          <w:p w14:paraId="0404208E" w14:textId="1CD1C3E7" w:rsidR="00221DB6" w:rsidRPr="00D670A2" w:rsidRDefault="00221DB6" w:rsidP="00653347">
            <w:pPr>
              <w:pStyle w:val="Boxes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  <w:p w14:paraId="133075E1" w14:textId="74F876B0" w:rsidR="00221DB6" w:rsidRDefault="00221DB6" w:rsidP="00653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EE40C2" w14:textId="0AF39701" w:rsidR="005F5416" w:rsidRPr="005F5416" w:rsidRDefault="005F5416" w:rsidP="006533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54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October 17-23 National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School </w:t>
            </w:r>
            <w:r w:rsidRPr="005F5416">
              <w:rPr>
                <w:rFonts w:ascii="Arial" w:hAnsi="Arial" w:cs="Arial"/>
                <w:b/>
                <w:bCs/>
                <w:sz w:val="18"/>
                <w:szCs w:val="18"/>
              </w:rPr>
              <w:t>Safely Week</w:t>
            </w:r>
          </w:p>
          <w:p w14:paraId="4526E373" w14:textId="27AC5FCC" w:rsidR="00221DB6" w:rsidRDefault="00221DB6" w:rsidP="00653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F07AC8" w14:textId="0EF91AE5" w:rsidR="00221DB6" w:rsidRPr="005D039D" w:rsidRDefault="00221DB6" w:rsidP="00653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6A6A6" w:themeFill="background1" w:themeFillShade="A6"/>
          </w:tcPr>
          <w:p w14:paraId="6FD8C535" w14:textId="6A41C475" w:rsidR="006B7DC5" w:rsidRDefault="00221DB6" w:rsidP="00653347">
            <w:pPr>
              <w:pStyle w:val="Boxes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  <w:p w14:paraId="5BEF28F3" w14:textId="43B7738D" w:rsidR="00221DB6" w:rsidRPr="00E96C9A" w:rsidRDefault="00221DB6" w:rsidP="00653347">
            <w:pPr>
              <w:pStyle w:val="Boxes11"/>
              <w:rPr>
                <w:rFonts w:ascii="Arial" w:hAnsi="Arial" w:cs="Arial"/>
                <w:sz w:val="18"/>
                <w:szCs w:val="18"/>
              </w:rPr>
            </w:pPr>
            <w:r w:rsidRPr="00E96C9A">
              <w:rPr>
                <w:rFonts w:ascii="Arial" w:hAnsi="Arial" w:cs="Arial"/>
                <w:sz w:val="18"/>
                <w:szCs w:val="18"/>
              </w:rPr>
              <w:t>NO SCHOOL</w:t>
            </w:r>
          </w:p>
          <w:p w14:paraId="0102DA6F" w14:textId="6DDE74FC" w:rsidR="00221DB6" w:rsidRPr="00063E99" w:rsidRDefault="00221DB6" w:rsidP="00653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C9A">
              <w:rPr>
                <w:rFonts w:ascii="Arial" w:hAnsi="Arial" w:cs="Arial"/>
                <w:b/>
                <w:sz w:val="18"/>
                <w:szCs w:val="18"/>
              </w:rPr>
              <w:t xml:space="preserve">THANKSGIVING </w:t>
            </w:r>
            <w:r w:rsidRPr="00E96C9A">
              <w:rPr>
                <w:rFonts w:ascii="Arial" w:hAnsi="Arial" w:cs="Arial"/>
                <w:b/>
                <w:sz w:val="18"/>
                <w:szCs w:val="18"/>
              </w:rPr>
              <w:br/>
              <w:t>HOLIDAY</w:t>
            </w:r>
          </w:p>
          <w:p w14:paraId="658273DE" w14:textId="687618DB" w:rsidR="00221DB6" w:rsidRPr="0029457E" w:rsidRDefault="00997656" w:rsidP="00653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32C0D4B5" wp14:editId="4E6355F9">
                  <wp:extent cx="685800" cy="685800"/>
                  <wp:effectExtent l="0" t="0" r="0" b="0"/>
                  <wp:docPr id="2" name="Picture 2" descr="C:\Users\thunt\AppData\Local\Microsoft\Windows\Temporary Internet Files\Content.IE5\MNX4FQOE\a_thanksgiving_cornucopia_0515-0910-1217-2846_SMU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hunt\AppData\Local\Microsoft\Windows\Temporary Internet Files\Content.IE5\MNX4FQOE\a_thanksgiving_cornucopia_0515-0910-1217-2846_SMU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  <w:shd w:val="clear" w:color="auto" w:fill="auto"/>
          </w:tcPr>
          <w:p w14:paraId="58A3F78C" w14:textId="77777777" w:rsidR="00221DB6" w:rsidRPr="00D670A2" w:rsidRDefault="00221DB6" w:rsidP="00653347">
            <w:pPr>
              <w:pStyle w:val="Boxes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  <w:p w14:paraId="0D446FAE" w14:textId="6F3257E3" w:rsidR="00740EE3" w:rsidRDefault="00221DB6" w:rsidP="005F5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Confessions</w:t>
            </w:r>
          </w:p>
          <w:p w14:paraId="255C8A61" w14:textId="1AE3CD3C" w:rsidR="00221DB6" w:rsidRDefault="00221DB6" w:rsidP="005F5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 7</w:t>
            </w:r>
          </w:p>
          <w:p w14:paraId="6A3580E1" w14:textId="77777777" w:rsidR="00221DB6" w:rsidRPr="00D670A2" w:rsidRDefault="00221DB6" w:rsidP="00653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DD49EE" w14:textId="77777777" w:rsidR="00221DB6" w:rsidRPr="00997656" w:rsidRDefault="007876AA" w:rsidP="00653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7656">
              <w:rPr>
                <w:rFonts w:ascii="Arial" w:hAnsi="Arial" w:cs="Arial"/>
                <w:b/>
                <w:sz w:val="18"/>
                <w:szCs w:val="18"/>
              </w:rPr>
              <w:t>Side Dish</w:t>
            </w:r>
          </w:p>
          <w:p w14:paraId="219E292F" w14:textId="60D2FD01" w:rsidR="007876AA" w:rsidRPr="00D670A2" w:rsidRDefault="007876AA" w:rsidP="00653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Roll</w:t>
            </w:r>
          </w:p>
        </w:tc>
        <w:tc>
          <w:tcPr>
            <w:tcW w:w="2018" w:type="dxa"/>
            <w:shd w:val="clear" w:color="auto" w:fill="auto"/>
          </w:tcPr>
          <w:p w14:paraId="4B9EA3B3" w14:textId="77777777" w:rsidR="00221DB6" w:rsidRDefault="00221DB6" w:rsidP="00653347">
            <w:pPr>
              <w:pStyle w:val="Boxes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14:paraId="593D631E" w14:textId="43AD58E2" w:rsidR="00103068" w:rsidRPr="00103068" w:rsidRDefault="00103068" w:rsidP="00103068">
            <w:r>
              <w:t xml:space="preserve">    Apple Sale Day</w:t>
            </w:r>
          </w:p>
          <w:p w14:paraId="2FDC35C3" w14:textId="55F67059" w:rsidR="00221DB6" w:rsidRPr="00323595" w:rsidRDefault="00103068" w:rsidP="006B7D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4A116E14" wp14:editId="6A40F67F">
                  <wp:extent cx="1143000" cy="857250"/>
                  <wp:effectExtent l="0" t="0" r="0" b="0"/>
                  <wp:docPr id="13" name="Picture 13" descr="C:\Users\thunt\AppData\Local\Microsoft\Windows\Temporary Internet Files\Content.IE5\ABF8DPHY\eating-apples-extended-lifespan-test-animals-10-per-cent_18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unt\AppData\Local\Microsoft\Windows\Temporary Internet Files\Content.IE5\ABF8DPHY\eating-apples-extended-lifespan-test-animals-10-per-cent_18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  <w:shd w:val="clear" w:color="auto" w:fill="auto"/>
          </w:tcPr>
          <w:p w14:paraId="06C28343" w14:textId="19410826" w:rsidR="006B7DC5" w:rsidRDefault="00221DB6" w:rsidP="007876AA">
            <w:pPr>
              <w:pStyle w:val="Boxes1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14:paraId="66FD3018" w14:textId="1ABAAE6E" w:rsidR="00221DB6" w:rsidRDefault="00221DB6" w:rsidP="00653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57E">
              <w:rPr>
                <w:rFonts w:ascii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arly Warning System </w:t>
            </w:r>
            <w:r w:rsidRPr="0029457E">
              <w:rPr>
                <w:rFonts w:ascii="Arial" w:hAnsi="Arial" w:cs="Arial"/>
                <w:b/>
                <w:sz w:val="18"/>
                <w:szCs w:val="18"/>
              </w:rPr>
              <w:t>Test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11:00 </w:t>
            </w:r>
          </w:p>
          <w:p w14:paraId="5062ACD7" w14:textId="77777777" w:rsidR="006B7DC5" w:rsidRDefault="00221DB6" w:rsidP="00653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“Great Canadian Shake Out” </w:t>
            </w:r>
          </w:p>
          <w:p w14:paraId="1A2AE51C" w14:textId="099FBEAD" w:rsidR="00221DB6" w:rsidRDefault="00221DB6" w:rsidP="00653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(School Wide Drill)</w:t>
            </w:r>
          </w:p>
          <w:p w14:paraId="05552400" w14:textId="2E52B4E5" w:rsidR="007876AA" w:rsidRPr="007876AA" w:rsidRDefault="007876AA" w:rsidP="00653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76AA">
              <w:rPr>
                <w:rFonts w:ascii="Arial" w:hAnsi="Arial" w:cs="Arial"/>
                <w:b/>
                <w:sz w:val="18"/>
                <w:szCs w:val="18"/>
              </w:rPr>
              <w:t>Hot Lunch</w:t>
            </w:r>
          </w:p>
          <w:p w14:paraId="6EE26C26" w14:textId="77777777" w:rsidR="007876AA" w:rsidRPr="007876AA" w:rsidRDefault="007876AA" w:rsidP="00653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6AA">
              <w:rPr>
                <w:rFonts w:ascii="Arial" w:hAnsi="Arial" w:cs="Arial"/>
                <w:sz w:val="16"/>
                <w:szCs w:val="16"/>
              </w:rPr>
              <w:t>Hamburger, Hot Dog,</w:t>
            </w:r>
          </w:p>
          <w:p w14:paraId="7AA41539" w14:textId="2C95AE86" w:rsidR="00221DB6" w:rsidRPr="0029457E" w:rsidRDefault="007876AA" w:rsidP="00787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76AA">
              <w:rPr>
                <w:rFonts w:ascii="Arial" w:hAnsi="Arial" w:cs="Arial"/>
                <w:sz w:val="16"/>
                <w:szCs w:val="16"/>
              </w:rPr>
              <w:t>Caesar Salad,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876AA">
              <w:rPr>
                <w:rFonts w:ascii="Arial" w:hAnsi="Arial" w:cs="Arial"/>
                <w:sz w:val="16"/>
                <w:szCs w:val="16"/>
              </w:rPr>
              <w:t>Jello</w:t>
            </w:r>
            <w:proofErr w:type="spellEnd"/>
          </w:p>
        </w:tc>
        <w:tc>
          <w:tcPr>
            <w:tcW w:w="2019" w:type="dxa"/>
            <w:shd w:val="clear" w:color="auto" w:fill="A6A6A6" w:themeFill="background1" w:themeFillShade="A6"/>
          </w:tcPr>
          <w:p w14:paraId="03CF1270" w14:textId="77777777" w:rsidR="00221DB6" w:rsidRPr="00EC6051" w:rsidRDefault="00221DB6" w:rsidP="00653347">
            <w:pPr>
              <w:pStyle w:val="Boxes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  <w:p w14:paraId="5FC81AD8" w14:textId="77777777" w:rsidR="006B7DC5" w:rsidRDefault="006B7DC5" w:rsidP="00653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03075D" w14:textId="6A126C0D" w:rsidR="00221DB6" w:rsidRDefault="00221DB6" w:rsidP="00653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Professional Development Day </w:t>
            </w:r>
          </w:p>
          <w:p w14:paraId="213E48DD" w14:textId="77777777" w:rsidR="00221DB6" w:rsidRDefault="00221DB6" w:rsidP="00653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 SCHOOL</w:t>
            </w:r>
          </w:p>
          <w:p w14:paraId="6D7E0419" w14:textId="748DA492" w:rsidR="00221DB6" w:rsidRPr="007A4FFC" w:rsidRDefault="00221DB6" w:rsidP="00653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21" w:type="dxa"/>
            <w:shd w:val="clear" w:color="auto" w:fill="auto"/>
          </w:tcPr>
          <w:p w14:paraId="16702DAB" w14:textId="77777777" w:rsidR="00221DB6" w:rsidRPr="00D670A2" w:rsidRDefault="00221DB6" w:rsidP="00653347">
            <w:pPr>
              <w:pStyle w:val="Boxes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6894B2E3" w14:textId="77777777" w:rsidR="00221DB6" w:rsidRPr="0029457E" w:rsidRDefault="00221DB6" w:rsidP="00653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1DB6" w:rsidRPr="00D670A2" w14:paraId="4263EDE4" w14:textId="77777777" w:rsidTr="00653347">
        <w:trPr>
          <w:trHeight w:val="1442"/>
        </w:trPr>
        <w:tc>
          <w:tcPr>
            <w:tcW w:w="2235" w:type="dxa"/>
            <w:shd w:val="clear" w:color="auto" w:fill="auto"/>
          </w:tcPr>
          <w:p w14:paraId="283EC4D2" w14:textId="029BCD83" w:rsidR="00221DB6" w:rsidRPr="00D670A2" w:rsidRDefault="00221DB6" w:rsidP="00653347">
            <w:pPr>
              <w:pStyle w:val="Boxes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0B1173A0" w14:textId="77AE7A7A" w:rsidR="00221DB6" w:rsidRDefault="00740EE3" w:rsidP="00653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St. Michael’s Annual </w:t>
            </w:r>
            <w:r w:rsidR="00221DB6">
              <w:rPr>
                <w:rFonts w:ascii="Arial" w:hAnsi="Arial" w:cs="Arial"/>
                <w:b/>
                <w:sz w:val="18"/>
                <w:szCs w:val="18"/>
              </w:rPr>
              <w:t>Walkathon</w:t>
            </w:r>
            <w:r>
              <w:rPr>
                <w:rFonts w:ascii="Arial" w:hAnsi="Arial" w:cs="Arial"/>
                <w:b/>
                <w:sz w:val="18"/>
                <w:szCs w:val="18"/>
              </w:rPr>
              <w:t>!</w:t>
            </w:r>
          </w:p>
          <w:p w14:paraId="378D719B" w14:textId="77777777" w:rsidR="00221DB6" w:rsidRDefault="00221DB6" w:rsidP="00653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4C0ECA" w14:textId="77777777" w:rsidR="00221DB6" w:rsidRDefault="00221DB6" w:rsidP="00653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E0402A" w14:textId="77777777" w:rsidR="00221DB6" w:rsidRDefault="00221DB6" w:rsidP="00653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D8CFAB" w14:textId="77777777" w:rsidR="00221DB6" w:rsidRPr="00316825" w:rsidRDefault="00221DB6" w:rsidP="00A104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</w:tcPr>
          <w:p w14:paraId="37A38B51" w14:textId="7EDE420D" w:rsidR="00221DB6" w:rsidRPr="00D670A2" w:rsidRDefault="00221DB6" w:rsidP="00653347">
            <w:pPr>
              <w:pStyle w:val="Boxes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  <w:p w14:paraId="1969215E" w14:textId="3B71AAD7" w:rsidR="00221DB6" w:rsidRPr="00712623" w:rsidRDefault="00221DB6" w:rsidP="00740E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auto"/>
          </w:tcPr>
          <w:p w14:paraId="7131C0DA" w14:textId="77777777" w:rsidR="00221DB6" w:rsidRPr="00D670A2" w:rsidRDefault="00221DB6" w:rsidP="00653347">
            <w:pPr>
              <w:pStyle w:val="Boxes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  <w:p w14:paraId="0FEAE3F2" w14:textId="77777777" w:rsidR="006B7DC5" w:rsidRDefault="006B7DC5" w:rsidP="00653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6ACA77" w14:textId="532D6790" w:rsidR="00740EE3" w:rsidRDefault="00221DB6" w:rsidP="00653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190">
              <w:rPr>
                <w:rFonts w:ascii="Arial" w:hAnsi="Arial" w:cs="Arial"/>
                <w:sz w:val="18"/>
                <w:szCs w:val="18"/>
              </w:rPr>
              <w:t>Confession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</w:p>
          <w:p w14:paraId="1CC063C2" w14:textId="01F77C5E" w:rsidR="00221DB6" w:rsidRPr="00297190" w:rsidRDefault="00221DB6" w:rsidP="00653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Grade 6 </w:t>
            </w:r>
          </w:p>
          <w:p w14:paraId="1BBFC6FF" w14:textId="77777777" w:rsidR="00221DB6" w:rsidRDefault="00221DB6" w:rsidP="006533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98878A" w14:textId="7903CDB5" w:rsidR="00221DB6" w:rsidRPr="00740EE3" w:rsidRDefault="00221DB6" w:rsidP="00740E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auto"/>
          </w:tcPr>
          <w:p w14:paraId="2400185C" w14:textId="57A75325" w:rsidR="00221DB6" w:rsidRPr="00316825" w:rsidRDefault="00221DB6" w:rsidP="00997656">
            <w:pPr>
              <w:pStyle w:val="Boxes11"/>
              <w:rPr>
                <w:rFonts w:ascii="Arial" w:hAnsi="Arial" w:cs="Arial"/>
                <w:sz w:val="18"/>
                <w:szCs w:val="18"/>
              </w:rPr>
            </w:pPr>
            <w:r w:rsidRPr="00D670A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118ACC61" w14:textId="77777777" w:rsidR="00B47F47" w:rsidRDefault="00221DB6" w:rsidP="006533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23">
              <w:rPr>
                <w:rFonts w:ascii="Arial" w:hAnsi="Arial" w:cs="Arial"/>
                <w:b/>
                <w:sz w:val="16"/>
                <w:szCs w:val="16"/>
              </w:rPr>
              <w:t xml:space="preserve">Lifetouch Photo </w:t>
            </w:r>
          </w:p>
          <w:p w14:paraId="32B350C6" w14:textId="743E352C" w:rsidR="00221DB6" w:rsidRDefault="00221DB6" w:rsidP="006533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23">
              <w:rPr>
                <w:rFonts w:ascii="Arial" w:hAnsi="Arial" w:cs="Arial"/>
                <w:b/>
                <w:sz w:val="16"/>
                <w:szCs w:val="16"/>
              </w:rPr>
              <w:t>re-takes</w:t>
            </w:r>
          </w:p>
          <w:p w14:paraId="2682C2CA" w14:textId="6AA8AB01" w:rsidR="00221DB6" w:rsidRPr="00D54A6A" w:rsidRDefault="00997656" w:rsidP="00A10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0DB6D9DF" wp14:editId="732E43D1">
                  <wp:extent cx="1104900" cy="603250"/>
                  <wp:effectExtent l="0" t="0" r="0" b="6350"/>
                  <wp:docPr id="11" name="Picture 11" descr="C:\Users\thunt\AppData\Local\Microsoft\Windows\Temporary Internet Files\Content.IE5\F57YBMR4\Photo_camera_ic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hunt\AppData\Local\Microsoft\Windows\Temporary Internet Files\Content.IE5\F57YBMR4\Photo_camera_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  <w:shd w:val="clear" w:color="auto" w:fill="auto"/>
          </w:tcPr>
          <w:p w14:paraId="01777F87" w14:textId="77777777" w:rsidR="00221DB6" w:rsidRPr="00D670A2" w:rsidRDefault="00221DB6" w:rsidP="00653347">
            <w:pPr>
              <w:pStyle w:val="Boxes11"/>
              <w:rPr>
                <w:rFonts w:ascii="Arial" w:hAnsi="Arial" w:cs="Arial"/>
                <w:sz w:val="18"/>
                <w:szCs w:val="18"/>
              </w:rPr>
            </w:pPr>
            <w:r w:rsidRPr="00D670A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57F357A1" w14:textId="0C5CFC36" w:rsidR="00221DB6" w:rsidRPr="006B7DC5" w:rsidRDefault="00221DB6" w:rsidP="006B7D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759208" w14:textId="77777777" w:rsidR="00221DB6" w:rsidRDefault="007876AA" w:rsidP="00653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Hot Lunch</w:t>
            </w:r>
          </w:p>
          <w:p w14:paraId="28B2AEE0" w14:textId="16B90386" w:rsidR="007876AA" w:rsidRPr="007876AA" w:rsidRDefault="007876AA" w:rsidP="00653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6AA">
              <w:rPr>
                <w:rFonts w:ascii="Arial" w:hAnsi="Arial" w:cs="Arial"/>
                <w:sz w:val="18"/>
                <w:szCs w:val="18"/>
              </w:rPr>
              <w:t>Subway</w:t>
            </w:r>
            <w:r w:rsidR="009B0446">
              <w:rPr>
                <w:rFonts w:ascii="Arial" w:hAnsi="Arial" w:cs="Arial"/>
                <w:sz w:val="18"/>
                <w:szCs w:val="18"/>
              </w:rPr>
              <w:t>,</w:t>
            </w:r>
            <w:bookmarkStart w:id="0" w:name="_GoBack"/>
            <w:bookmarkEnd w:id="0"/>
          </w:p>
          <w:p w14:paraId="12700EE2" w14:textId="1738CE4D" w:rsidR="00221DB6" w:rsidRPr="00D670A2" w:rsidRDefault="007876AA" w:rsidP="007E6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6AA">
              <w:rPr>
                <w:rFonts w:ascii="Arial" w:hAnsi="Arial" w:cs="Arial"/>
                <w:sz w:val="18"/>
                <w:szCs w:val="18"/>
              </w:rPr>
              <w:t>Cookie</w:t>
            </w:r>
          </w:p>
        </w:tc>
        <w:tc>
          <w:tcPr>
            <w:tcW w:w="2019" w:type="dxa"/>
            <w:shd w:val="clear" w:color="auto" w:fill="auto"/>
          </w:tcPr>
          <w:p w14:paraId="6FF79CA3" w14:textId="77777777" w:rsidR="00221DB6" w:rsidRDefault="00221DB6" w:rsidP="00653347">
            <w:pPr>
              <w:pStyle w:val="Boxes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  <w:p w14:paraId="0940FD53" w14:textId="77777777" w:rsidR="00221DB6" w:rsidRDefault="00221DB6" w:rsidP="00653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School Mass</w:t>
            </w:r>
          </w:p>
          <w:p w14:paraId="1D43000B" w14:textId="77777777" w:rsidR="00221DB6" w:rsidRDefault="00221DB6" w:rsidP="006533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390F27" w14:textId="66445D4F" w:rsidR="00221DB6" w:rsidRPr="00260459" w:rsidRDefault="00221DB6" w:rsidP="00653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</w:tcPr>
          <w:p w14:paraId="250710C7" w14:textId="77777777" w:rsidR="00221DB6" w:rsidRPr="00D670A2" w:rsidRDefault="00221DB6" w:rsidP="00653347">
            <w:pPr>
              <w:pStyle w:val="Boxes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  <w:p w14:paraId="1B1B7252" w14:textId="77777777" w:rsidR="00221DB6" w:rsidRDefault="00221DB6" w:rsidP="00653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FD66F8" w14:textId="67BC9AA8" w:rsidR="00221DB6" w:rsidRPr="001D7DB6" w:rsidRDefault="00221DB6" w:rsidP="00653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1DB6" w:rsidRPr="00D670A2" w14:paraId="12809960" w14:textId="77777777" w:rsidTr="00653347">
        <w:trPr>
          <w:trHeight w:val="1442"/>
        </w:trPr>
        <w:tc>
          <w:tcPr>
            <w:tcW w:w="2235" w:type="dxa"/>
            <w:shd w:val="clear" w:color="auto" w:fill="auto"/>
          </w:tcPr>
          <w:p w14:paraId="0EAA2DB5" w14:textId="02A91FA5" w:rsidR="00221DB6" w:rsidRDefault="00221DB6" w:rsidP="00653347">
            <w:pPr>
              <w:pStyle w:val="Boxes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  <w:p w14:paraId="31A81F1E" w14:textId="77777777" w:rsidR="00221DB6" w:rsidRDefault="00221DB6" w:rsidP="00653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BE9BBD" w14:textId="77777777" w:rsidR="00221DB6" w:rsidRDefault="00221DB6" w:rsidP="00653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697355" w14:textId="77777777" w:rsidR="00221DB6" w:rsidRDefault="00221DB6" w:rsidP="00653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BA7EFF" w14:textId="77777777" w:rsidR="00221DB6" w:rsidRPr="00196D19" w:rsidRDefault="00221DB6" w:rsidP="00653347"/>
        </w:tc>
        <w:tc>
          <w:tcPr>
            <w:tcW w:w="1943" w:type="dxa"/>
            <w:shd w:val="clear" w:color="auto" w:fill="auto"/>
          </w:tcPr>
          <w:p w14:paraId="04A6EF0E" w14:textId="77777777" w:rsidR="00221DB6" w:rsidRDefault="00221DB6" w:rsidP="00653347">
            <w:pPr>
              <w:pStyle w:val="Boxes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  <w:p w14:paraId="132DAD94" w14:textId="77777777" w:rsidR="00221DB6" w:rsidRDefault="00221DB6" w:rsidP="00653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68B0CD" w14:textId="4857B007" w:rsidR="00221DB6" w:rsidRPr="00196D19" w:rsidRDefault="00221DB6" w:rsidP="0065334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Sexuality and Your Child – Grade 4, 5, 6 &amp; 7 Parent Meeting (7:00pm)</w:t>
            </w:r>
          </w:p>
        </w:tc>
        <w:tc>
          <w:tcPr>
            <w:tcW w:w="2018" w:type="dxa"/>
            <w:shd w:val="clear" w:color="auto" w:fill="auto"/>
          </w:tcPr>
          <w:p w14:paraId="7D537E7D" w14:textId="77777777" w:rsidR="00221DB6" w:rsidRDefault="00221DB6" w:rsidP="00653347">
            <w:pPr>
              <w:pStyle w:val="Boxes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  <w:p w14:paraId="063F67C1" w14:textId="77777777" w:rsidR="006B7DC5" w:rsidRDefault="006B7DC5" w:rsidP="00653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E47752" w14:textId="41376C38" w:rsidR="00740EE3" w:rsidRDefault="00221DB6" w:rsidP="00653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06F">
              <w:rPr>
                <w:rFonts w:ascii="Arial" w:hAnsi="Arial" w:cs="Arial"/>
                <w:sz w:val="18"/>
                <w:szCs w:val="18"/>
              </w:rPr>
              <w:t>Confessions</w:t>
            </w:r>
          </w:p>
          <w:p w14:paraId="07286F55" w14:textId="77B24102" w:rsidR="00221DB6" w:rsidRDefault="00221DB6" w:rsidP="00653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06F">
              <w:rPr>
                <w:rFonts w:ascii="Arial" w:hAnsi="Arial" w:cs="Arial"/>
                <w:sz w:val="18"/>
                <w:szCs w:val="18"/>
              </w:rPr>
              <w:t>Grad</w:t>
            </w:r>
            <w:r>
              <w:rPr>
                <w:rFonts w:ascii="Arial" w:hAnsi="Arial" w:cs="Arial"/>
                <w:sz w:val="18"/>
                <w:szCs w:val="18"/>
              </w:rPr>
              <w:t xml:space="preserve">e 5 </w:t>
            </w:r>
          </w:p>
          <w:p w14:paraId="7232ABA4" w14:textId="77777777" w:rsidR="007876AA" w:rsidRPr="00997656" w:rsidRDefault="007876AA" w:rsidP="00653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7656">
              <w:rPr>
                <w:rFonts w:ascii="Arial" w:hAnsi="Arial" w:cs="Arial"/>
                <w:b/>
                <w:sz w:val="18"/>
                <w:szCs w:val="18"/>
              </w:rPr>
              <w:t>Side Dish</w:t>
            </w:r>
          </w:p>
          <w:p w14:paraId="1CEFA4AF" w14:textId="3FDBDE8D" w:rsidR="007876AA" w:rsidRPr="00D8306F" w:rsidRDefault="007876AA" w:rsidP="00653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Loaded Baked Potato</w:t>
            </w:r>
          </w:p>
          <w:p w14:paraId="512B3F0E" w14:textId="77777777" w:rsidR="00221DB6" w:rsidRDefault="00221DB6" w:rsidP="00740EE3"/>
          <w:p w14:paraId="54463122" w14:textId="77777777" w:rsidR="00A104BA" w:rsidRDefault="00A104BA" w:rsidP="00740EE3"/>
          <w:p w14:paraId="30AB550B" w14:textId="031EEBBC" w:rsidR="00A104BA" w:rsidRPr="00196D19" w:rsidRDefault="00A104BA" w:rsidP="00740EE3"/>
        </w:tc>
        <w:tc>
          <w:tcPr>
            <w:tcW w:w="2018" w:type="dxa"/>
            <w:shd w:val="clear" w:color="auto" w:fill="auto"/>
          </w:tcPr>
          <w:p w14:paraId="37EA518D" w14:textId="77777777" w:rsidR="00221DB6" w:rsidRDefault="00221DB6" w:rsidP="00653347">
            <w:pPr>
              <w:pStyle w:val="Boxes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  <w:p w14:paraId="53E63133" w14:textId="71A81129" w:rsidR="00221DB6" w:rsidRPr="00196D19" w:rsidRDefault="00997656" w:rsidP="00A104BA">
            <w:r>
              <w:rPr>
                <w:noProof/>
                <w:lang w:val="en-CA" w:eastAsia="en-CA"/>
              </w:rPr>
              <w:drawing>
                <wp:inline distT="0" distB="0" distL="0" distR="0" wp14:anchorId="37766DDA" wp14:editId="4F685C41">
                  <wp:extent cx="1136650" cy="539750"/>
                  <wp:effectExtent l="0" t="0" r="6350" b="0"/>
                  <wp:docPr id="7" name="Picture 7" descr="C:\Users\thunt\AppData\Local\Microsoft\Windows\Temporary Internet Files\Content.IE5\ZPKUTNGY\Design-fal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hunt\AppData\Local\Microsoft\Windows\Temporary Internet Files\Content.IE5\ZPKUTNGY\Design-fall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  <w:shd w:val="clear" w:color="auto" w:fill="auto"/>
          </w:tcPr>
          <w:p w14:paraId="40FA666A" w14:textId="77777777" w:rsidR="00221DB6" w:rsidRDefault="00221DB6" w:rsidP="00653347">
            <w:pPr>
              <w:pStyle w:val="Boxes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  <w:p w14:paraId="02CF4822" w14:textId="77777777" w:rsidR="00A104BA" w:rsidRDefault="00221DB6" w:rsidP="00A10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825">
              <w:rPr>
                <w:rFonts w:ascii="Arial" w:hAnsi="Arial" w:cs="Arial"/>
                <w:sz w:val="18"/>
                <w:szCs w:val="18"/>
              </w:rPr>
              <w:t>Non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16825">
              <w:rPr>
                <w:rFonts w:ascii="Arial" w:hAnsi="Arial" w:cs="Arial"/>
                <w:sz w:val="18"/>
                <w:szCs w:val="18"/>
              </w:rPr>
              <w:t>Uniform Day</w:t>
            </w:r>
          </w:p>
          <w:p w14:paraId="70F592AC" w14:textId="23D86752" w:rsidR="00221DB6" w:rsidRDefault="00221DB6" w:rsidP="00A10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34F82C" wp14:editId="7421A060">
                      <wp:simplePos x="0" y="0"/>
                      <wp:positionH relativeFrom="margin">
                        <wp:posOffset>-824865</wp:posOffset>
                      </wp:positionH>
                      <wp:positionV relativeFrom="margin">
                        <wp:posOffset>892175</wp:posOffset>
                      </wp:positionV>
                      <wp:extent cx="1899920" cy="635000"/>
                      <wp:effectExtent l="0" t="0" r="24130" b="127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992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B10C67" w14:textId="77777777" w:rsidR="00221DB6" w:rsidRPr="00AE7447" w:rsidRDefault="00221DB6" w:rsidP="00221DB6">
                                  <w:pPr>
                                    <w:pStyle w:val="BoxesHeading1"/>
                                    <w:rPr>
                                      <w:b w:val="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b w:val="0"/>
                                      <w:lang w:val="en-CA"/>
                                    </w:rPr>
                                    <w:t>Respect</w:t>
                                  </w:r>
                                </w:p>
                              </w:txbxContent>
                            </wps:txbx>
                            <wps:bodyPr rot="0" vert="horz" wrap="square" lIns="63500" tIns="63500" rIns="63500" bIns="635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D34F82C" id="Rectangle 4" o:spid="_x0000_s1027" style="position:absolute;left:0;text-align:left;margin-left:-64.95pt;margin-top:70.25pt;width:149.6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" strokeweight="2pt">
                      <v:textbox inset="5pt,5pt,5pt,5pt">
                        <w:txbxContent>
                          <w:p w14:paraId="26B10C67" w14:textId="77777777" w:rsidR="00221DB6" w:rsidRPr="00AE7447" w:rsidRDefault="00221DB6" w:rsidP="00221DB6">
                            <w:pPr>
                              <w:pStyle w:val="BoxesHeading1"/>
                              <w:rPr>
                                <w:b w:val="0"/>
                                <w:lang w:val="en-CA"/>
                              </w:rPr>
                            </w:pPr>
                            <w:r>
                              <w:rPr>
                                <w:b w:val="0"/>
                                <w:lang w:val="en-CA"/>
                              </w:rPr>
                              <w:t>Respect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0F290F">
              <w:rPr>
                <w:rFonts w:ascii="Arial" w:hAnsi="Arial" w:cs="Arial"/>
                <w:noProof/>
                <w:sz w:val="18"/>
                <w:szCs w:val="18"/>
                <w:lang w:val="en-CA" w:eastAsia="en-CA"/>
              </w:rPr>
              <w:t>“Christian Hero Day”</w:t>
            </w:r>
          </w:p>
          <w:p w14:paraId="1808CD51" w14:textId="77777777" w:rsidR="007876AA" w:rsidRPr="007876AA" w:rsidRDefault="007876AA" w:rsidP="00A10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76AA">
              <w:rPr>
                <w:rFonts w:ascii="Arial" w:hAnsi="Arial" w:cs="Arial"/>
                <w:b/>
                <w:sz w:val="18"/>
                <w:szCs w:val="18"/>
              </w:rPr>
              <w:t>Hot Lunch</w:t>
            </w:r>
          </w:p>
          <w:p w14:paraId="77C779B8" w14:textId="77777777" w:rsidR="007876AA" w:rsidRDefault="007876AA" w:rsidP="00A10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Perogies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Burrito,</w:t>
            </w:r>
          </w:p>
          <w:p w14:paraId="53093DA2" w14:textId="421F6B4D" w:rsidR="007876AA" w:rsidRPr="00A104BA" w:rsidRDefault="007876AA" w:rsidP="00A104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Sushi</w:t>
            </w:r>
            <w:r w:rsidR="00997656">
              <w:rPr>
                <w:rFonts w:ascii="Arial" w:hAnsi="Arial" w:cs="Arial"/>
                <w:sz w:val="18"/>
                <w:szCs w:val="18"/>
              </w:rPr>
              <w:t>, Chocolate Pudding</w:t>
            </w:r>
          </w:p>
        </w:tc>
        <w:tc>
          <w:tcPr>
            <w:tcW w:w="2019" w:type="dxa"/>
            <w:shd w:val="clear" w:color="auto" w:fill="auto"/>
          </w:tcPr>
          <w:p w14:paraId="248E5CA6" w14:textId="77777777" w:rsidR="00221DB6" w:rsidRDefault="00221DB6" w:rsidP="00653347">
            <w:pPr>
              <w:pStyle w:val="Boxes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4851C42" w14:textId="77777777" w:rsidR="00221DB6" w:rsidRPr="00316825" w:rsidRDefault="00221DB6" w:rsidP="00653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825">
              <w:rPr>
                <w:rFonts w:ascii="Arial" w:hAnsi="Arial" w:cs="Arial"/>
                <w:sz w:val="18"/>
                <w:szCs w:val="18"/>
              </w:rPr>
              <w:t xml:space="preserve">All </w:t>
            </w:r>
            <w:r>
              <w:rPr>
                <w:rFonts w:ascii="Arial" w:hAnsi="Arial" w:cs="Arial"/>
                <w:sz w:val="18"/>
                <w:szCs w:val="18"/>
              </w:rPr>
              <w:t xml:space="preserve">Saints’ </w:t>
            </w:r>
            <w:r w:rsidRPr="00316825">
              <w:rPr>
                <w:rFonts w:ascii="Arial" w:hAnsi="Arial" w:cs="Arial"/>
                <w:sz w:val="18"/>
                <w:szCs w:val="18"/>
              </w:rPr>
              <w:t>Day</w:t>
            </w:r>
            <w:r>
              <w:rPr>
                <w:rFonts w:ascii="Arial" w:hAnsi="Arial" w:cs="Arial"/>
                <w:sz w:val="18"/>
                <w:szCs w:val="18"/>
              </w:rPr>
              <w:t xml:space="preserve"> - Mass</w:t>
            </w:r>
          </w:p>
          <w:p w14:paraId="0199BC30" w14:textId="77777777" w:rsidR="00221DB6" w:rsidRPr="00C90E90" w:rsidRDefault="00221DB6" w:rsidP="006533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E90">
              <w:rPr>
                <w:rFonts w:ascii="Arial" w:hAnsi="Arial" w:cs="Arial"/>
                <w:b/>
                <w:sz w:val="18"/>
                <w:szCs w:val="18"/>
              </w:rPr>
              <w:t>Interim Reports are sent out.</w:t>
            </w:r>
          </w:p>
          <w:p w14:paraId="6BB9878E" w14:textId="77777777" w:rsidR="00221DB6" w:rsidRPr="00C90E90" w:rsidRDefault="00221DB6" w:rsidP="00653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E90">
              <w:rPr>
                <w:rFonts w:ascii="Arial" w:hAnsi="Arial" w:cs="Arial"/>
                <w:sz w:val="18"/>
                <w:szCs w:val="18"/>
              </w:rPr>
              <w:t xml:space="preserve">Used-uniform store </w:t>
            </w:r>
          </w:p>
          <w:p w14:paraId="53C816CA" w14:textId="2FE1338E" w:rsidR="00221DB6" w:rsidRPr="00A104BA" w:rsidRDefault="00221DB6" w:rsidP="00A10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E90">
              <w:rPr>
                <w:rFonts w:ascii="Arial" w:hAnsi="Arial" w:cs="Arial"/>
                <w:sz w:val="18"/>
                <w:szCs w:val="18"/>
              </w:rPr>
              <w:t>3:00pm to 3:30p</w:t>
            </w:r>
            <w:r w:rsidR="00A104BA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021" w:type="dxa"/>
            <w:shd w:val="clear" w:color="auto" w:fill="auto"/>
          </w:tcPr>
          <w:p w14:paraId="3E1F3353" w14:textId="77777777" w:rsidR="00221DB6" w:rsidRDefault="00221DB6" w:rsidP="00653347">
            <w:pPr>
              <w:pStyle w:val="Boxes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E00DF3A" w14:textId="4D2FA01F" w:rsidR="00221DB6" w:rsidRPr="00196D19" w:rsidRDefault="006B7DC5" w:rsidP="00653347">
            <w:pPr>
              <w:jc w:val="center"/>
            </w:pPr>
            <w:r>
              <w:t>All Souls’ Day</w:t>
            </w:r>
          </w:p>
        </w:tc>
      </w:tr>
    </w:tbl>
    <w:p w14:paraId="18BD828E" w14:textId="3A9589B2" w:rsidR="000C38DB" w:rsidRDefault="00221DB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D4AB6" wp14:editId="7145531A">
                <wp:simplePos x="0" y="0"/>
                <wp:positionH relativeFrom="margin">
                  <wp:posOffset>634365</wp:posOffset>
                </wp:positionH>
                <wp:positionV relativeFrom="margin">
                  <wp:posOffset>-236432</wp:posOffset>
                </wp:positionV>
                <wp:extent cx="2422525" cy="593725"/>
                <wp:effectExtent l="19050" t="19050" r="15875" b="158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252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166B6C" w14:textId="77777777" w:rsidR="00221DB6" w:rsidRPr="00B0156F" w:rsidRDefault="00221DB6" w:rsidP="00221DB6">
                            <w:pPr>
                              <w:pStyle w:val="BoxesHeading1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t xml:space="preserve">October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64D4AB6" id="Rectangle 6" o:spid="_x0000_s1028" style="position:absolute;margin-left:49.95pt;margin-top:-18.6pt;width:190.75pt;height:4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" strokeweight="2pt">
                <v:textbox inset="5pt,5pt,5pt,5pt">
                  <w:txbxContent>
                    <w:p w14:paraId="5B166B6C" w14:textId="77777777" w:rsidR="00221DB6" w:rsidRPr="00B0156F" w:rsidRDefault="00221DB6" w:rsidP="00221DB6">
                      <w:pPr>
                        <w:pStyle w:val="BoxesHeading1"/>
                        <w:rPr>
                          <w:sz w:val="48"/>
                          <w:szCs w:val="48"/>
                        </w:rPr>
                      </w:pPr>
                      <w:r>
                        <w:t xml:space="preserve">October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0C38DB" w:rsidSect="00221DB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B6"/>
    <w:rsid w:val="000F290F"/>
    <w:rsid w:val="00103068"/>
    <w:rsid w:val="00186F65"/>
    <w:rsid w:val="00221DB6"/>
    <w:rsid w:val="005F4F66"/>
    <w:rsid w:val="005F5416"/>
    <w:rsid w:val="006B7DC5"/>
    <w:rsid w:val="006C367C"/>
    <w:rsid w:val="007347C0"/>
    <w:rsid w:val="00740EE3"/>
    <w:rsid w:val="007876AA"/>
    <w:rsid w:val="007E6616"/>
    <w:rsid w:val="00997656"/>
    <w:rsid w:val="009B0446"/>
    <w:rsid w:val="00A104BA"/>
    <w:rsid w:val="00B0503D"/>
    <w:rsid w:val="00B47F47"/>
    <w:rsid w:val="00D9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A5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B6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sHeading1">
    <w:name w:val="Boxes Heading1"/>
    <w:rsid w:val="00221DB6"/>
    <w:pPr>
      <w:shd w:val="clear" w:color="auto" w:fill="000000"/>
      <w:jc w:val="center"/>
    </w:pPr>
    <w:rPr>
      <w:rFonts w:ascii="Bookman Old Style" w:eastAsia="Times New Roman" w:hAnsi="Bookman Old Style" w:cs="Times New Roman"/>
      <w:b/>
      <w:noProof/>
      <w:color w:val="FFFFFF"/>
      <w:sz w:val="56"/>
      <w:szCs w:val="20"/>
      <w:lang w:val="en-US"/>
    </w:rPr>
  </w:style>
  <w:style w:type="paragraph" w:customStyle="1" w:styleId="BoxesHeading2">
    <w:name w:val="Boxes Heading2"/>
    <w:rsid w:val="00221DB6"/>
    <w:pPr>
      <w:spacing w:before="800"/>
      <w:jc w:val="center"/>
    </w:pPr>
    <w:rPr>
      <w:rFonts w:ascii="Times New Roman" w:eastAsia="Times New Roman" w:hAnsi="Times New Roman" w:cs="Times New Roman"/>
      <w:i/>
      <w:noProof/>
      <w:szCs w:val="20"/>
      <w:lang w:val="en-US"/>
    </w:rPr>
  </w:style>
  <w:style w:type="paragraph" w:customStyle="1" w:styleId="Boxes11">
    <w:name w:val="Boxes11"/>
    <w:basedOn w:val="Normal"/>
    <w:next w:val="Normal"/>
    <w:rsid w:val="00221DB6"/>
    <w:pPr>
      <w:jc w:val="center"/>
    </w:pPr>
    <w:rPr>
      <w:b/>
      <w:noProof/>
      <w:sz w:val="72"/>
    </w:rPr>
  </w:style>
  <w:style w:type="paragraph" w:styleId="BodyText">
    <w:name w:val="Body Text"/>
    <w:basedOn w:val="Normal"/>
    <w:link w:val="BodyTextChar"/>
    <w:rsid w:val="00221DB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21DB6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A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B6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sHeading1">
    <w:name w:val="Boxes Heading1"/>
    <w:rsid w:val="00221DB6"/>
    <w:pPr>
      <w:shd w:val="clear" w:color="auto" w:fill="000000"/>
      <w:jc w:val="center"/>
    </w:pPr>
    <w:rPr>
      <w:rFonts w:ascii="Bookman Old Style" w:eastAsia="Times New Roman" w:hAnsi="Bookman Old Style" w:cs="Times New Roman"/>
      <w:b/>
      <w:noProof/>
      <w:color w:val="FFFFFF"/>
      <w:sz w:val="56"/>
      <w:szCs w:val="20"/>
      <w:lang w:val="en-US"/>
    </w:rPr>
  </w:style>
  <w:style w:type="paragraph" w:customStyle="1" w:styleId="BoxesHeading2">
    <w:name w:val="Boxes Heading2"/>
    <w:rsid w:val="00221DB6"/>
    <w:pPr>
      <w:spacing w:before="800"/>
      <w:jc w:val="center"/>
    </w:pPr>
    <w:rPr>
      <w:rFonts w:ascii="Times New Roman" w:eastAsia="Times New Roman" w:hAnsi="Times New Roman" w:cs="Times New Roman"/>
      <w:i/>
      <w:noProof/>
      <w:szCs w:val="20"/>
      <w:lang w:val="en-US"/>
    </w:rPr>
  </w:style>
  <w:style w:type="paragraph" w:customStyle="1" w:styleId="Boxes11">
    <w:name w:val="Boxes11"/>
    <w:basedOn w:val="Normal"/>
    <w:next w:val="Normal"/>
    <w:rsid w:val="00221DB6"/>
    <w:pPr>
      <w:jc w:val="center"/>
    </w:pPr>
    <w:rPr>
      <w:b/>
      <w:noProof/>
      <w:sz w:val="72"/>
    </w:rPr>
  </w:style>
  <w:style w:type="paragraph" w:styleId="BodyText">
    <w:name w:val="Body Text"/>
    <w:basedOn w:val="Normal"/>
    <w:link w:val="BodyTextChar"/>
    <w:rsid w:val="00221DB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21DB6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A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B30813C8</Template>
  <TotalTime>19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Da Silva</dc:creator>
  <cp:lastModifiedBy>Rosie Bird</cp:lastModifiedBy>
  <cp:revision>8</cp:revision>
  <dcterms:created xsi:type="dcterms:W3CDTF">2019-10-02T15:26:00Z</dcterms:created>
  <dcterms:modified xsi:type="dcterms:W3CDTF">2019-10-02T19:17:00Z</dcterms:modified>
</cp:coreProperties>
</file>